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3" w:rsidRDefault="00D358BE" w:rsidP="002C53B1">
      <w:pPr>
        <w:ind w:left="567" w:hanging="2268"/>
        <w:jc w:val="both"/>
        <w:rPr>
          <w:b/>
          <w:i/>
        </w:rPr>
      </w:pPr>
      <w:r w:rsidRPr="00D358BE">
        <w:rPr>
          <w:b/>
        </w:rPr>
        <w:t>DATOS  DE LA PERSONA SOLICITANTE/</w:t>
      </w:r>
      <w:r w:rsidRPr="00D358BE">
        <w:rPr>
          <w:b/>
          <w:i/>
        </w:rPr>
        <w:t xml:space="preserve"> DADES DE LA PERSONA SOL.LICITANT</w:t>
      </w:r>
    </w:p>
    <w:p w:rsidR="00D358BE" w:rsidRDefault="00D358BE" w:rsidP="002C53B1">
      <w:pPr>
        <w:ind w:left="567" w:hanging="2268"/>
        <w:jc w:val="both"/>
      </w:pPr>
    </w:p>
    <w:p w:rsidR="00D358BE" w:rsidRDefault="00D358BE" w:rsidP="002C53B1">
      <w:pPr>
        <w:ind w:left="567" w:hanging="2268"/>
        <w:jc w:val="both"/>
      </w:pPr>
      <w:r>
        <w:t>NOMBRE/</w:t>
      </w:r>
      <w:r w:rsidRPr="00D358BE">
        <w:rPr>
          <w:i/>
        </w:rPr>
        <w:t>NOM:</w:t>
      </w:r>
      <w:sdt>
        <w:sdtPr>
          <w:rPr>
            <w:i/>
          </w:rPr>
          <w:id w:val="435093409"/>
          <w:placeholder>
            <w:docPart w:val="25521EC1F82A4A5885A071E3A71A3F1A"/>
          </w:placeholder>
          <w:showingPlcHdr/>
        </w:sdtPr>
        <w:sdtEndPr/>
        <w:sdtContent>
          <w:bookmarkStart w:id="0" w:name="_GoBack"/>
          <w:r w:rsidR="002C53B1" w:rsidRPr="00590DC3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D358BE" w:rsidRDefault="00D358BE" w:rsidP="002C53B1">
      <w:pPr>
        <w:ind w:left="567" w:hanging="2268"/>
        <w:jc w:val="both"/>
      </w:pPr>
      <w:r>
        <w:t>APELLIDOS/</w:t>
      </w:r>
      <w:r w:rsidRPr="00D358BE">
        <w:rPr>
          <w:i/>
        </w:rPr>
        <w:t>COGNOMS</w:t>
      </w:r>
      <w:r>
        <w:t>:</w:t>
      </w:r>
      <w:sdt>
        <w:sdtPr>
          <w:id w:val="582342059"/>
          <w:placeholder>
            <w:docPart w:val="2B1529B762BB43CCB6E747F45295ECAE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DOMICILIO/</w:t>
      </w:r>
      <w:r w:rsidRPr="00D358BE">
        <w:rPr>
          <w:i/>
        </w:rPr>
        <w:t>DOMICILI</w:t>
      </w:r>
      <w:r>
        <w:t>:</w:t>
      </w:r>
      <w:sdt>
        <w:sdtPr>
          <w:id w:val="1858159136"/>
          <w:placeholder>
            <w:docPart w:val="B326751869494A4291591843A9D50C9E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C.P.:</w:t>
      </w:r>
      <w:sdt>
        <w:sdtPr>
          <w:id w:val="470103999"/>
          <w:placeholder>
            <w:docPart w:val="A1F7E94BD88B452F9C24D16EB384E076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POBLACIÓN/</w:t>
      </w:r>
      <w:r>
        <w:rPr>
          <w:i/>
        </w:rPr>
        <w:t>POBLACIÓ</w:t>
      </w:r>
      <w:r>
        <w:t>:</w:t>
      </w:r>
      <w:sdt>
        <w:sdtPr>
          <w:id w:val="-352879619"/>
          <w:placeholder>
            <w:docPart w:val="5428630D62A14C8EBE56C95523EF4049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PROVINCIA/</w:t>
      </w:r>
      <w:r>
        <w:rPr>
          <w:i/>
        </w:rPr>
        <w:t>PRÒVINCIA</w:t>
      </w:r>
      <w:r>
        <w:t>:</w:t>
      </w:r>
      <w:sdt>
        <w:sdtPr>
          <w:id w:val="10264647"/>
          <w:placeholder>
            <w:docPart w:val="F806FF06F37A480D81341EFECFA0D25B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D.N.I./CIF:</w:t>
      </w:r>
      <w:sdt>
        <w:sdtPr>
          <w:id w:val="435333471"/>
          <w:placeholder>
            <w:docPart w:val="8615520851F146A9A8B337DD70B87F83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TELEFONO/</w:t>
      </w:r>
      <w:r>
        <w:rPr>
          <w:i/>
        </w:rPr>
        <w:t>TELÈFON</w:t>
      </w:r>
      <w:r>
        <w:t>:</w:t>
      </w:r>
      <w:sdt>
        <w:sdtPr>
          <w:id w:val="-123626339"/>
          <w:placeholder>
            <w:docPart w:val="D353CB21B148420D91FB0D93AB1F90EC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</w:p>
    <w:p w:rsidR="00D358BE" w:rsidRPr="002C53B1" w:rsidRDefault="00D358BE" w:rsidP="002C53B1">
      <w:pPr>
        <w:ind w:left="567" w:hanging="2268"/>
        <w:jc w:val="both"/>
        <w:rPr>
          <w:b/>
          <w:i/>
        </w:rPr>
      </w:pPr>
      <w:r>
        <w:rPr>
          <w:b/>
        </w:rPr>
        <w:t>DATOS DE LA CELEBRACIÓN/</w:t>
      </w:r>
      <w:r w:rsidR="002C53B1">
        <w:rPr>
          <w:b/>
          <w:i/>
        </w:rPr>
        <w:t>DADES DE LA CELEBRACIÓ</w:t>
      </w:r>
    </w:p>
    <w:p w:rsidR="00D358BE" w:rsidRDefault="00D358BE" w:rsidP="002C53B1">
      <w:pPr>
        <w:ind w:left="567" w:hanging="2268"/>
        <w:jc w:val="both"/>
      </w:pPr>
      <w:r>
        <w:t>DÍA DE LA CELEBRACIÓN/</w:t>
      </w:r>
      <w:r>
        <w:rPr>
          <w:i/>
        </w:rPr>
        <w:t>DIA DE LA CELEBRACIÓ</w:t>
      </w:r>
      <w:r>
        <w:t>:</w:t>
      </w:r>
      <w:sdt>
        <w:sdtPr>
          <w:id w:val="-1860043911"/>
          <w:placeholder>
            <w:docPart w:val="50D994038C6D4019A48F6BFF42C7CC79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HORARIO/</w:t>
      </w:r>
      <w:r>
        <w:rPr>
          <w:i/>
        </w:rPr>
        <w:t>HORARIO</w:t>
      </w:r>
      <w:r>
        <w:t>:</w:t>
      </w:r>
      <w:sdt>
        <w:sdtPr>
          <w:id w:val="-897211006"/>
          <w:placeholder>
            <w:docPart w:val="F8D8C71D176B4C38B30E114D947F4191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</w:p>
    <w:p w:rsidR="00D358BE" w:rsidRDefault="00D358BE" w:rsidP="002C53B1">
      <w:pPr>
        <w:ind w:left="567" w:hanging="2268"/>
        <w:jc w:val="both"/>
      </w:pPr>
      <w:r>
        <w:t>MOTIVO DE LA CELEBRACIÓN/</w:t>
      </w:r>
      <w:r>
        <w:rPr>
          <w:i/>
        </w:rPr>
        <w:t>MOTIU DE LA CELENBRACIÓ</w:t>
      </w:r>
      <w:r>
        <w:t>:</w:t>
      </w:r>
      <w:sdt>
        <w:sdtPr>
          <w:id w:val="640074073"/>
          <w:placeholder>
            <w:docPart w:val="DefaultPlaceholder_1082065158"/>
          </w:placeholder>
          <w:showingPlcHdr/>
        </w:sdtPr>
        <w:sdtEndPr/>
        <w:sdtContent>
          <w:r w:rsidR="001D2A20" w:rsidRPr="00487E1C">
            <w:rPr>
              <w:rStyle w:val="Textodelmarcadordeposicin"/>
            </w:rPr>
            <w:t>Haga clic aquí para escribir texto.</w:t>
          </w:r>
        </w:sdtContent>
      </w:sdt>
    </w:p>
    <w:p w:rsidR="00B01408" w:rsidRDefault="00D358BE" w:rsidP="002C53B1">
      <w:pPr>
        <w:ind w:left="567" w:hanging="2268"/>
        <w:jc w:val="both"/>
      </w:pPr>
      <w:r>
        <w:t>Nº DE ASISTENTES/</w:t>
      </w:r>
      <w:r>
        <w:rPr>
          <w:i/>
        </w:rPr>
        <w:t>ASSISTENTS</w:t>
      </w:r>
      <w:r>
        <w:t>:</w:t>
      </w:r>
      <w:sdt>
        <w:sdtPr>
          <w:id w:val="-219903698"/>
          <w:placeholder>
            <w:docPart w:val="6CD5D4571D4F4122BD419EC33E1158F2"/>
          </w:placeholder>
          <w:showingPlcHdr/>
        </w:sdtPr>
        <w:sdtEndPr/>
        <w:sdtContent>
          <w:r w:rsidR="00B01408" w:rsidRPr="00590DC3">
            <w:rPr>
              <w:rStyle w:val="Textodelmarcadordeposicin"/>
            </w:rPr>
            <w:t>Haga clic aquí para escribir texto.</w:t>
          </w:r>
        </w:sdtContent>
      </w:sdt>
      <w:r w:rsidR="00B01408">
        <w:t xml:space="preserve"> </w:t>
      </w:r>
    </w:p>
    <w:tbl>
      <w:tblPr>
        <w:tblStyle w:val="Tablaconcuadrcula"/>
        <w:tblpPr w:leftFromText="141" w:rightFromText="141" w:vertAnchor="text" w:horzAnchor="page" w:tblpX="4978" w:tblpY="528"/>
        <w:tblW w:w="0" w:type="auto"/>
        <w:tblLook w:val="04A0" w:firstRow="1" w:lastRow="0" w:firstColumn="1" w:lastColumn="0" w:noHBand="0" w:noVBand="1"/>
      </w:tblPr>
      <w:tblGrid>
        <w:gridCol w:w="4564"/>
      </w:tblGrid>
      <w:tr w:rsidR="00B01408" w:rsidTr="00B01408">
        <w:trPr>
          <w:trHeight w:val="2259"/>
        </w:trPr>
        <w:tc>
          <w:tcPr>
            <w:tcW w:w="4564" w:type="dxa"/>
          </w:tcPr>
          <w:p w:rsidR="00B01408" w:rsidRDefault="00B01408" w:rsidP="002C53B1">
            <w:pPr>
              <w:tabs>
                <w:tab w:val="left" w:pos="960"/>
              </w:tabs>
              <w:jc w:val="both"/>
              <w:rPr>
                <w:i/>
              </w:rPr>
            </w:pPr>
            <w:r>
              <w:t>DENEGADO EL USO DEL ESPACIO/</w:t>
            </w:r>
            <w:r>
              <w:rPr>
                <w:i/>
              </w:rPr>
              <w:t>DENEGAT L’ÚS DE L’ESPAI</w:t>
            </w:r>
          </w:p>
          <w:p w:rsidR="00B01408" w:rsidRDefault="00B01408" w:rsidP="002C53B1">
            <w:pPr>
              <w:tabs>
                <w:tab w:val="left" w:pos="960"/>
              </w:tabs>
              <w:jc w:val="both"/>
              <w:rPr>
                <w:i/>
              </w:rPr>
            </w:pPr>
          </w:p>
          <w:p w:rsidR="00B01408" w:rsidRDefault="00B01408" w:rsidP="002C53B1">
            <w:pPr>
              <w:tabs>
                <w:tab w:val="left" w:pos="960"/>
              </w:tabs>
              <w:jc w:val="both"/>
            </w:pPr>
          </w:p>
          <w:p w:rsidR="00B01408" w:rsidRPr="00D358BE" w:rsidRDefault="00B01408" w:rsidP="002C53B1">
            <w:pPr>
              <w:tabs>
                <w:tab w:val="left" w:pos="960"/>
              </w:tabs>
              <w:jc w:val="both"/>
              <w:rPr>
                <w:i/>
              </w:rPr>
            </w:pPr>
            <w:r w:rsidRPr="00D358BE">
              <w:t>Fecha y firma</w:t>
            </w:r>
            <w:r>
              <w:t>/</w:t>
            </w:r>
            <w:r>
              <w:rPr>
                <w:i/>
              </w:rPr>
              <w:t>Data i signatura:</w:t>
            </w:r>
          </w:p>
        </w:tc>
      </w:tr>
    </w:tbl>
    <w:p w:rsidR="00D358BE" w:rsidRDefault="00D358BE" w:rsidP="002C53B1">
      <w:pPr>
        <w:ind w:left="567" w:hanging="2268"/>
        <w:jc w:val="both"/>
      </w:pPr>
    </w:p>
    <w:tbl>
      <w:tblPr>
        <w:tblStyle w:val="Tablaconcuadrcula"/>
        <w:tblpPr w:leftFromText="141" w:rightFromText="141" w:vertAnchor="text" w:horzAnchor="page" w:tblpX="658" w:tblpY="100"/>
        <w:tblW w:w="0" w:type="auto"/>
        <w:tblLook w:val="04A0" w:firstRow="1" w:lastRow="0" w:firstColumn="1" w:lastColumn="0" w:noHBand="0" w:noVBand="1"/>
      </w:tblPr>
      <w:tblGrid>
        <w:gridCol w:w="4316"/>
      </w:tblGrid>
      <w:tr w:rsidR="00D358BE" w:rsidTr="00B01408">
        <w:trPr>
          <w:trHeight w:val="2276"/>
        </w:trPr>
        <w:tc>
          <w:tcPr>
            <w:tcW w:w="4316" w:type="dxa"/>
          </w:tcPr>
          <w:p w:rsidR="00D358BE" w:rsidRDefault="00D358BE" w:rsidP="002C53B1">
            <w:pPr>
              <w:jc w:val="both"/>
              <w:rPr>
                <w:i/>
              </w:rPr>
            </w:pPr>
            <w:r>
              <w:t>AUTORIZADO EL USO DEL ESPACIO/</w:t>
            </w:r>
            <w:r>
              <w:rPr>
                <w:i/>
              </w:rPr>
              <w:t>AUTORITZAT L’ÚS DE L’ESPAI</w:t>
            </w:r>
          </w:p>
          <w:p w:rsidR="00D358BE" w:rsidRDefault="00D358BE" w:rsidP="002C53B1">
            <w:pPr>
              <w:jc w:val="both"/>
              <w:rPr>
                <w:i/>
              </w:rPr>
            </w:pPr>
          </w:p>
          <w:p w:rsidR="00D358BE" w:rsidRDefault="00D358BE" w:rsidP="002C53B1">
            <w:pPr>
              <w:jc w:val="both"/>
            </w:pPr>
          </w:p>
          <w:p w:rsidR="00D358BE" w:rsidRPr="00D358BE" w:rsidRDefault="00D358BE" w:rsidP="002C53B1">
            <w:pPr>
              <w:jc w:val="both"/>
              <w:rPr>
                <w:i/>
              </w:rPr>
            </w:pPr>
            <w:r w:rsidRPr="00D358BE">
              <w:t>Fecha y firma</w:t>
            </w:r>
            <w:r>
              <w:t>/</w:t>
            </w:r>
            <w:r>
              <w:rPr>
                <w:i/>
              </w:rPr>
              <w:t>Data i signatura:</w:t>
            </w:r>
          </w:p>
        </w:tc>
      </w:tr>
    </w:tbl>
    <w:p w:rsidR="00D358BE" w:rsidRDefault="00D358BE" w:rsidP="002C53B1">
      <w:pPr>
        <w:ind w:left="567" w:hanging="2268"/>
        <w:jc w:val="both"/>
      </w:pPr>
    </w:p>
    <w:p w:rsidR="00D358BE" w:rsidRDefault="00D358BE" w:rsidP="002C53B1">
      <w:pPr>
        <w:ind w:left="567" w:hanging="2268"/>
        <w:jc w:val="both"/>
      </w:pPr>
    </w:p>
    <w:p w:rsidR="00D358BE" w:rsidRDefault="00D358BE" w:rsidP="002C53B1">
      <w:pPr>
        <w:jc w:val="both"/>
      </w:pPr>
    </w:p>
    <w:p w:rsidR="00B01408" w:rsidRDefault="00D358BE" w:rsidP="002C53B1">
      <w:pPr>
        <w:tabs>
          <w:tab w:val="left" w:pos="960"/>
        </w:tabs>
        <w:jc w:val="both"/>
      </w:pPr>
      <w:r>
        <w:tab/>
      </w:r>
    </w:p>
    <w:p w:rsidR="00B01408" w:rsidRDefault="00B01408" w:rsidP="002C53B1">
      <w:pPr>
        <w:tabs>
          <w:tab w:val="left" w:pos="960"/>
        </w:tabs>
        <w:jc w:val="both"/>
      </w:pPr>
    </w:p>
    <w:p w:rsidR="00B01408" w:rsidRDefault="00B01408" w:rsidP="002C53B1">
      <w:pPr>
        <w:tabs>
          <w:tab w:val="left" w:pos="960"/>
        </w:tabs>
        <w:jc w:val="both"/>
      </w:pPr>
    </w:p>
    <w:p w:rsidR="00B01408" w:rsidRDefault="00B01408" w:rsidP="002C53B1">
      <w:pPr>
        <w:tabs>
          <w:tab w:val="left" w:pos="960"/>
        </w:tabs>
        <w:jc w:val="both"/>
      </w:pPr>
    </w:p>
    <w:p w:rsidR="00D358BE" w:rsidRDefault="00B01408" w:rsidP="002C53B1">
      <w:pPr>
        <w:tabs>
          <w:tab w:val="left" w:pos="960"/>
        </w:tabs>
        <w:ind w:left="-2268"/>
        <w:jc w:val="both"/>
        <w:rPr>
          <w:b/>
        </w:rPr>
      </w:pPr>
      <w:r>
        <w:rPr>
          <w:b/>
        </w:rPr>
        <w:t>NORMAS BÁSICAS PARA LA UTILIZACIÓN DEL CENTRO DE OCIO</w:t>
      </w:r>
    </w:p>
    <w:p w:rsidR="00B01408" w:rsidRDefault="00B01408" w:rsidP="002C53B1">
      <w:pPr>
        <w:pStyle w:val="Prrafodelista"/>
        <w:numPr>
          <w:ilvl w:val="0"/>
          <w:numId w:val="44"/>
        </w:numPr>
        <w:tabs>
          <w:tab w:val="left" w:pos="960"/>
        </w:tabs>
        <w:ind w:left="-567" w:hanging="567"/>
        <w:jc w:val="both"/>
      </w:pPr>
      <w:r>
        <w:t>La sol</w:t>
      </w:r>
      <w:r w:rsidR="002C53B1">
        <w:t>i</w:t>
      </w:r>
      <w:r>
        <w:t>citud se recepcionará al Ayuntamiento con, almenos, SIETE días de anteleación.</w:t>
      </w:r>
    </w:p>
    <w:p w:rsidR="00B01408" w:rsidRDefault="00B01408" w:rsidP="002C53B1">
      <w:pPr>
        <w:pStyle w:val="Prrafodelista"/>
        <w:numPr>
          <w:ilvl w:val="0"/>
          <w:numId w:val="44"/>
        </w:numPr>
        <w:tabs>
          <w:tab w:val="left" w:pos="960"/>
        </w:tabs>
        <w:ind w:left="-567" w:hanging="567"/>
        <w:jc w:val="both"/>
      </w:pPr>
      <w:r>
        <w:t>La actividad se desarrollará dentro del horario solicitado, sin sobrepasarlo en ningún caso.</w:t>
      </w:r>
    </w:p>
    <w:p w:rsidR="00B01408" w:rsidRDefault="00B01408" w:rsidP="002C53B1">
      <w:pPr>
        <w:pStyle w:val="Prrafodelista"/>
        <w:numPr>
          <w:ilvl w:val="0"/>
          <w:numId w:val="44"/>
        </w:numPr>
        <w:tabs>
          <w:tab w:val="left" w:pos="960"/>
        </w:tabs>
        <w:ind w:left="-567" w:hanging="567"/>
        <w:jc w:val="both"/>
      </w:pPr>
      <w:r>
        <w:t>La persona solicitante se responsabiliza del uso correcto de las instalaciones y del equipamento. Además, el organizador se compromte a efectuar la limpieza necesaria con objeto de dejar el centro en las mismas condiciones</w:t>
      </w:r>
      <w:r w:rsidR="007F799D">
        <w:t xml:space="preserve"> en las cuales se lo encontró.</w:t>
      </w:r>
    </w:p>
    <w:p w:rsidR="007F799D" w:rsidRDefault="007F799D" w:rsidP="002C53B1">
      <w:pPr>
        <w:pStyle w:val="Prrafodelista"/>
        <w:numPr>
          <w:ilvl w:val="0"/>
          <w:numId w:val="44"/>
        </w:numPr>
        <w:tabs>
          <w:tab w:val="left" w:pos="960"/>
        </w:tabs>
        <w:ind w:left="-567" w:hanging="567"/>
        <w:jc w:val="both"/>
      </w:pPr>
      <w:r>
        <w:t>La utilización del espacio solicitante comporta el pago de una tasa en concepto de cesión y otra en concepto de fianza que será devuelta al solicitante después de la revisión del local. Este importe se hará efectivo mediante EFECTIVO/TRANSFERENCIA una vez sea concedido el uso del local. En caso de hacer una transferencia bancaria deberá aportat el justificante.</w:t>
      </w:r>
    </w:p>
    <w:p w:rsidR="002C53B1" w:rsidRDefault="007F799D" w:rsidP="002C53B1">
      <w:pPr>
        <w:tabs>
          <w:tab w:val="left" w:pos="960"/>
        </w:tabs>
        <w:ind w:left="-1134"/>
        <w:jc w:val="both"/>
        <w:rPr>
          <w:b/>
        </w:rPr>
      </w:pPr>
      <w:r w:rsidRPr="007F799D">
        <w:rPr>
          <w:b/>
          <w:u w:val="single"/>
        </w:rPr>
        <w:t>CUENTA BANCARIA BANKIA:</w:t>
      </w:r>
      <w:r w:rsidR="002C53B1">
        <w:rPr>
          <w:b/>
        </w:rPr>
        <w:t xml:space="preserve"> ES84 2038 6072 8560 0000 0490</w:t>
      </w:r>
    </w:p>
    <w:p w:rsidR="002C53B1" w:rsidRDefault="002C53B1" w:rsidP="002C53B1">
      <w:pPr>
        <w:tabs>
          <w:tab w:val="left" w:pos="960"/>
        </w:tabs>
        <w:ind w:left="-1134"/>
        <w:jc w:val="both"/>
      </w:pPr>
    </w:p>
    <w:p w:rsidR="002C53B1" w:rsidRDefault="007A3ED5" w:rsidP="002C53B1">
      <w:pPr>
        <w:tabs>
          <w:tab w:val="left" w:pos="960"/>
        </w:tabs>
        <w:ind w:left="-1134"/>
        <w:jc w:val="both"/>
        <w:rPr>
          <w:b/>
        </w:rPr>
      </w:pPr>
      <w:sdt>
        <w:sdtPr>
          <w:id w:val="-104822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A20">
            <w:rPr>
              <w:rFonts w:ascii="MS Gothic" w:eastAsia="MS Gothic" w:hAnsi="MS Gothic" w:hint="eastAsia"/>
            </w:rPr>
            <w:t>☐</w:t>
          </w:r>
        </w:sdtContent>
      </w:sdt>
      <w:r w:rsidR="007F799D">
        <w:t>DECLARO BAJO MI RESPONSABILIDAD QUE NO SE SUPERAN LAS 50 PERSONAS DE AFORO MÁXIMO DEL LOCAL.</w:t>
      </w:r>
    </w:p>
    <w:p w:rsidR="007F799D" w:rsidRPr="002C53B1" w:rsidRDefault="007A3ED5" w:rsidP="002C53B1">
      <w:pPr>
        <w:tabs>
          <w:tab w:val="left" w:pos="960"/>
        </w:tabs>
        <w:ind w:left="-1134"/>
        <w:jc w:val="both"/>
        <w:rPr>
          <w:b/>
        </w:rPr>
      </w:pPr>
      <w:sdt>
        <w:sdtPr>
          <w:id w:val="-63132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A20">
            <w:rPr>
              <w:rFonts w:ascii="MS Gothic" w:eastAsia="MS Gothic" w:hAnsi="MS Gothic" w:hint="eastAsia"/>
            </w:rPr>
            <w:t>☐</w:t>
          </w:r>
        </w:sdtContent>
      </w:sdt>
      <w:r w:rsidR="007F799D">
        <w:t>EL/LA SOLICITANTE, ACEPTA LAS NORMAS FIJADAS PARA LA CESIÓN DE USO DEL CENTRO DE OCIO</w:t>
      </w:r>
    </w:p>
    <w:p w:rsidR="007F799D" w:rsidRDefault="007F799D" w:rsidP="002C53B1">
      <w:pPr>
        <w:tabs>
          <w:tab w:val="left" w:pos="960"/>
        </w:tabs>
        <w:jc w:val="both"/>
      </w:pPr>
    </w:p>
    <w:p w:rsidR="007F799D" w:rsidRDefault="007F799D" w:rsidP="002C53B1">
      <w:pPr>
        <w:tabs>
          <w:tab w:val="left" w:pos="960"/>
        </w:tabs>
        <w:ind w:left="-1134"/>
        <w:jc w:val="both"/>
      </w:pPr>
      <w:r>
        <w:t xml:space="preserve">COTES, a </w:t>
      </w:r>
      <w:sdt>
        <w:sdtPr>
          <w:id w:val="538255592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590DC3">
            <w:rPr>
              <w:rStyle w:val="Textodelmarcadordeposicin"/>
            </w:rPr>
            <w:t>Haga clic aquí para escribir una fecha.</w:t>
          </w:r>
        </w:sdtContent>
      </w:sdt>
    </w:p>
    <w:p w:rsidR="007F799D" w:rsidRDefault="007F799D" w:rsidP="002C53B1">
      <w:pPr>
        <w:tabs>
          <w:tab w:val="left" w:pos="960"/>
        </w:tabs>
        <w:ind w:left="-1134"/>
        <w:jc w:val="both"/>
      </w:pPr>
    </w:p>
    <w:p w:rsidR="007F799D" w:rsidRDefault="007F799D" w:rsidP="002C53B1">
      <w:pPr>
        <w:tabs>
          <w:tab w:val="left" w:pos="960"/>
        </w:tabs>
        <w:ind w:left="-1134"/>
        <w:jc w:val="both"/>
      </w:pPr>
    </w:p>
    <w:p w:rsidR="007F799D" w:rsidRDefault="007F799D" w:rsidP="002C53B1">
      <w:pPr>
        <w:tabs>
          <w:tab w:val="left" w:pos="960"/>
        </w:tabs>
        <w:ind w:left="-1134"/>
        <w:jc w:val="both"/>
      </w:pPr>
      <w:r>
        <w:t>Firmado,</w:t>
      </w:r>
    </w:p>
    <w:p w:rsidR="007F799D" w:rsidRDefault="007F799D" w:rsidP="002C53B1">
      <w:pPr>
        <w:tabs>
          <w:tab w:val="left" w:pos="960"/>
        </w:tabs>
        <w:ind w:left="-1134"/>
        <w:jc w:val="both"/>
      </w:pPr>
    </w:p>
    <w:p w:rsidR="007F799D" w:rsidRDefault="007F799D" w:rsidP="002C53B1">
      <w:pPr>
        <w:tabs>
          <w:tab w:val="left" w:pos="960"/>
        </w:tabs>
        <w:ind w:left="-1134"/>
        <w:jc w:val="both"/>
      </w:pPr>
    </w:p>
    <w:p w:rsidR="007F799D" w:rsidRDefault="007F799D" w:rsidP="002C53B1">
      <w:pPr>
        <w:tabs>
          <w:tab w:val="left" w:pos="960"/>
        </w:tabs>
        <w:ind w:left="-1134"/>
        <w:jc w:val="both"/>
      </w:pPr>
    </w:p>
    <w:p w:rsidR="007F799D" w:rsidRDefault="007F799D" w:rsidP="002C53B1">
      <w:pPr>
        <w:tabs>
          <w:tab w:val="left" w:pos="960"/>
        </w:tabs>
        <w:jc w:val="both"/>
      </w:pPr>
    </w:p>
    <w:p w:rsidR="007F799D" w:rsidRDefault="007F799D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4C0ED1" w:rsidRDefault="004C0ED1" w:rsidP="002C53B1">
      <w:pPr>
        <w:tabs>
          <w:tab w:val="left" w:pos="960"/>
        </w:tabs>
        <w:jc w:val="both"/>
      </w:pPr>
    </w:p>
    <w:p w:rsidR="007F799D" w:rsidRDefault="007F799D" w:rsidP="002C53B1">
      <w:pPr>
        <w:tabs>
          <w:tab w:val="left" w:pos="960"/>
        </w:tabs>
        <w:ind w:left="-1134"/>
        <w:jc w:val="both"/>
        <w:rPr>
          <w:b/>
        </w:rPr>
      </w:pPr>
      <w:r>
        <w:rPr>
          <w:b/>
        </w:rPr>
        <w:lastRenderedPageBreak/>
        <w:t>NORMAS GENERALES DEL ESPACIO CENTRO DE OCIO</w:t>
      </w:r>
    </w:p>
    <w:p w:rsidR="007F799D" w:rsidRDefault="00B15521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Los usuarios deberán respectar los horarios de disponibilidad del Centro.</w:t>
      </w:r>
    </w:p>
    <w:p w:rsidR="00B15521" w:rsidRDefault="00B15521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Está prohibido cocinar o hacer fuego a las instalaciones del Centro de Ocio.</w:t>
      </w:r>
    </w:p>
    <w:p w:rsidR="002C53B1" w:rsidRDefault="002C53B1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Se deberá respetar el foro indicado en la entrada del local, no sobrepasándolo en ningún cas por seguridad.</w:t>
      </w:r>
    </w:p>
    <w:p w:rsidR="002C53B1" w:rsidRDefault="002C53B1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En ninguno caso se podrá alterar el mobiliario ni los bienes inmuebles</w:t>
      </w:r>
      <w:r w:rsidR="009D391D">
        <w:t xml:space="preserve"> del Centro de Ocio.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Después de la utilización del local es responsabilidad de los usuarios dejar las instalaciones recogidas y limpias.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 xml:space="preserve">Queda prohibida la entrada a las personas que presenten signos de estar bajo los efectos del alcohol </w:t>
      </w:r>
      <w:proofErr w:type="gramStart"/>
      <w:r>
        <w:t>o</w:t>
      </w:r>
      <w:proofErr w:type="gramEnd"/>
      <w:r>
        <w:t xml:space="preserve"> otras drogas.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Se debe hacer un uso adecuado y responsable de las instalaciones y equipos, pudiendo suspender el uso del Centro de Ocio en estos casos:</w:t>
      </w:r>
    </w:p>
    <w:p w:rsidR="009D391D" w:rsidRPr="009D391D" w:rsidRDefault="009D391D" w:rsidP="009D391D">
      <w:pPr>
        <w:pStyle w:val="Prrafodelista"/>
        <w:numPr>
          <w:ilvl w:val="0"/>
          <w:numId w:val="46"/>
        </w:numPr>
        <w:tabs>
          <w:tab w:val="left" w:pos="960"/>
        </w:tabs>
        <w:jc w:val="both"/>
      </w:pPr>
      <w:r>
        <w:rPr>
          <w:i/>
        </w:rPr>
        <w:t>Mal uso intencionado.</w:t>
      </w:r>
    </w:p>
    <w:p w:rsidR="009D391D" w:rsidRDefault="009D391D" w:rsidP="009D391D">
      <w:pPr>
        <w:pStyle w:val="Prrafodelista"/>
        <w:numPr>
          <w:ilvl w:val="0"/>
          <w:numId w:val="46"/>
        </w:numPr>
        <w:tabs>
          <w:tab w:val="left" w:pos="960"/>
        </w:tabs>
        <w:jc w:val="both"/>
      </w:pPr>
      <w:r>
        <w:rPr>
          <w:i/>
        </w:rPr>
        <w:t>Mala conducta y altercados.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La incorrecta utilización supondrá, al margen de la reposición o compensación de los posibles daños causados, la suspensión temporal o definitiva de los derechos de uso.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Las llaves se librarán un día antes de la fecha de la celebración y se devolverán un día después al Ayuntamiento. En caso de ser festivo, se devolverán el primer día laborable.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Es un deber de los usuarios cuidar sus objectos personales, ya que el Ayuntamiento no ser hará responsable de su pérdida.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Queda prohibida la entrada de animales, exceptuando perros guía.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Es necesario poner en conocimiento de la persona responsable o al Ayuntamiento las anomalías, desperfectos o irregularidades que se observen.</w:t>
      </w:r>
    </w:p>
    <w:p w:rsidR="009D391D" w:rsidRDefault="009D391D" w:rsidP="002C53B1">
      <w:pPr>
        <w:pStyle w:val="Prrafodelista"/>
        <w:numPr>
          <w:ilvl w:val="0"/>
          <w:numId w:val="45"/>
        </w:numPr>
        <w:tabs>
          <w:tab w:val="left" w:pos="960"/>
        </w:tabs>
        <w:jc w:val="both"/>
      </w:pPr>
      <w:r>
        <w:t>La utilización inadecuada de estas normas puede suponer la prohibición, temporal o permanente, de la entrada al Centro.</w:t>
      </w:r>
    </w:p>
    <w:p w:rsidR="009D391D" w:rsidRDefault="009D391D" w:rsidP="009D391D">
      <w:pPr>
        <w:tabs>
          <w:tab w:val="left" w:pos="960"/>
        </w:tabs>
        <w:jc w:val="both"/>
      </w:pPr>
    </w:p>
    <w:p w:rsidR="009D391D" w:rsidRDefault="009D391D" w:rsidP="009D391D">
      <w:pPr>
        <w:tabs>
          <w:tab w:val="left" w:pos="960"/>
        </w:tabs>
        <w:jc w:val="both"/>
      </w:pPr>
    </w:p>
    <w:p w:rsidR="009D391D" w:rsidRDefault="009D391D" w:rsidP="009D391D">
      <w:pPr>
        <w:tabs>
          <w:tab w:val="left" w:pos="960"/>
        </w:tabs>
        <w:jc w:val="both"/>
      </w:pPr>
    </w:p>
    <w:p w:rsidR="009D391D" w:rsidRDefault="009D391D" w:rsidP="009D391D">
      <w:pPr>
        <w:tabs>
          <w:tab w:val="left" w:pos="960"/>
        </w:tabs>
        <w:jc w:val="both"/>
      </w:pPr>
    </w:p>
    <w:p w:rsidR="009D391D" w:rsidRDefault="009D391D" w:rsidP="009D391D">
      <w:pPr>
        <w:tabs>
          <w:tab w:val="left" w:pos="960"/>
        </w:tabs>
        <w:jc w:val="both"/>
      </w:pPr>
    </w:p>
    <w:p w:rsidR="009D391D" w:rsidRDefault="009D391D" w:rsidP="009D391D">
      <w:pPr>
        <w:tabs>
          <w:tab w:val="left" w:pos="960"/>
        </w:tabs>
        <w:jc w:val="both"/>
      </w:pPr>
    </w:p>
    <w:p w:rsidR="009D391D" w:rsidRDefault="009D391D" w:rsidP="009D391D">
      <w:pPr>
        <w:tabs>
          <w:tab w:val="left" w:pos="960"/>
        </w:tabs>
        <w:jc w:val="both"/>
      </w:pPr>
    </w:p>
    <w:p w:rsidR="009D391D" w:rsidRPr="007F799D" w:rsidRDefault="009D391D" w:rsidP="009D391D">
      <w:pPr>
        <w:tabs>
          <w:tab w:val="left" w:pos="960"/>
        </w:tabs>
        <w:jc w:val="both"/>
      </w:pPr>
    </w:p>
    <w:p w:rsidR="007F799D" w:rsidRDefault="007F799D" w:rsidP="002C53B1">
      <w:pPr>
        <w:tabs>
          <w:tab w:val="left" w:pos="960"/>
        </w:tabs>
        <w:jc w:val="both"/>
        <w:rPr>
          <w:b/>
        </w:rPr>
      </w:pPr>
    </w:p>
    <w:p w:rsidR="007F799D" w:rsidRPr="007F799D" w:rsidRDefault="007F799D" w:rsidP="002C53B1">
      <w:pPr>
        <w:tabs>
          <w:tab w:val="left" w:pos="960"/>
        </w:tabs>
        <w:jc w:val="both"/>
        <w:rPr>
          <w:b/>
        </w:rPr>
      </w:pPr>
    </w:p>
    <w:sectPr w:rsidR="007F799D" w:rsidRPr="007F799D" w:rsidSect="009D391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850" w:bottom="1440" w:left="2977" w:header="45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FA" w:rsidRDefault="00190FFA">
      <w:r>
        <w:separator/>
      </w:r>
    </w:p>
  </w:endnote>
  <w:endnote w:type="continuationSeparator" w:id="0">
    <w:p w:rsidR="00190FFA" w:rsidRDefault="0019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1" w:rsidRPr="007F605E" w:rsidRDefault="004C0ED1" w:rsidP="004C0ED1">
    <w:pPr>
      <w:pStyle w:val="Piedepgina"/>
      <w:jc w:val="left"/>
      <w:rPr>
        <w:sz w:val="14"/>
      </w:rPr>
    </w:pPr>
    <w:r w:rsidRPr="007F605E">
      <w:rPr>
        <w:sz w:val="14"/>
      </w:rPr>
      <w:t>CORREU ELECTRÒNIC</w:t>
    </w:r>
  </w:p>
  <w:p w:rsidR="004C0ED1" w:rsidRPr="007F605E" w:rsidRDefault="004C0ED1" w:rsidP="004C0ED1">
    <w:pPr>
      <w:pStyle w:val="Piedepgina"/>
      <w:rPr>
        <w:sz w:val="14"/>
        <w:szCs w:val="14"/>
      </w:rPr>
    </w:pPr>
    <w:r w:rsidRPr="007F605E">
      <w:rPr>
        <w:sz w:val="14"/>
      </w:rPr>
      <w:t>cotes_sec@gva.</w:t>
    </w:r>
    <w:r w:rsidRPr="007F605E">
      <w:rPr>
        <w:sz w:val="14"/>
        <w:szCs w:val="14"/>
      </w:rPr>
      <w:t>es</w:t>
    </w:r>
    <w:r w:rsidRPr="007F605E">
      <w:rPr>
        <w:sz w:val="14"/>
        <w:szCs w:val="14"/>
      </w:rPr>
      <w:ptab w:relativeTo="margin" w:alignment="center" w:leader="none"/>
    </w:r>
    <w:r w:rsidRPr="007F605E">
      <w:rPr>
        <w:sz w:val="14"/>
        <w:szCs w:val="14"/>
      </w:rPr>
      <w:ptab w:relativeTo="margin" w:alignment="right" w:leader="none"/>
    </w:r>
    <w:r w:rsidRPr="007F605E">
      <w:rPr>
        <w:sz w:val="14"/>
        <w:szCs w:val="14"/>
      </w:rPr>
      <w:t>PLAÇA JOAQUÍN MARTIÑEZ, 1</w:t>
    </w:r>
  </w:p>
  <w:p w:rsidR="004C0ED1" w:rsidRPr="007F605E" w:rsidRDefault="004C0ED1" w:rsidP="004C0ED1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46294 COTES (VALÈNCIA)</w:t>
    </w:r>
  </w:p>
  <w:p w:rsidR="004C0ED1" w:rsidRPr="007F605E" w:rsidRDefault="004C0ED1" w:rsidP="004C0ED1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TELEFÒN 96 258 01 78- FAX 96 297 62 17</w:t>
    </w:r>
  </w:p>
  <w:p w:rsidR="004C0ED1" w:rsidRPr="007F605E" w:rsidRDefault="004C0ED1" w:rsidP="004C0ED1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C.I.F. P4610200J- Nº REGISTRE EE.LL. 01461000</w:t>
    </w:r>
  </w:p>
  <w:p w:rsidR="002C53B1" w:rsidRDefault="009D391D" w:rsidP="003F347D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B1" w:rsidRDefault="002C53B1" w:rsidP="00550716">
    <w:pPr>
      <w:pStyle w:val="Piedepgina"/>
      <w:jc w:val="left"/>
      <w:rPr>
        <w:sz w:val="14"/>
      </w:rPr>
    </w:pPr>
  </w:p>
  <w:p w:rsidR="002C53B1" w:rsidRPr="007F605E" w:rsidRDefault="002C53B1" w:rsidP="00550716">
    <w:pPr>
      <w:pStyle w:val="Piedepgina"/>
      <w:jc w:val="left"/>
      <w:rPr>
        <w:sz w:val="14"/>
      </w:rPr>
    </w:pPr>
    <w:r w:rsidRPr="007F605E">
      <w:rPr>
        <w:sz w:val="14"/>
      </w:rPr>
      <w:t>CORREU ELECTRÒNIC</w:t>
    </w:r>
  </w:p>
  <w:p w:rsidR="002C53B1" w:rsidRPr="007F605E" w:rsidRDefault="002C53B1" w:rsidP="00550716">
    <w:pPr>
      <w:pStyle w:val="Piedepgina"/>
      <w:rPr>
        <w:sz w:val="14"/>
        <w:szCs w:val="14"/>
      </w:rPr>
    </w:pPr>
    <w:r w:rsidRPr="007F605E">
      <w:rPr>
        <w:sz w:val="14"/>
      </w:rPr>
      <w:t>cotes_sec@gva.</w:t>
    </w:r>
    <w:r w:rsidRPr="007F605E">
      <w:rPr>
        <w:sz w:val="14"/>
        <w:szCs w:val="14"/>
      </w:rPr>
      <w:t>es</w:t>
    </w:r>
    <w:r w:rsidRPr="007F605E">
      <w:rPr>
        <w:sz w:val="14"/>
        <w:szCs w:val="14"/>
      </w:rPr>
      <w:ptab w:relativeTo="margin" w:alignment="center" w:leader="none"/>
    </w:r>
    <w:r w:rsidRPr="007F605E">
      <w:rPr>
        <w:sz w:val="14"/>
        <w:szCs w:val="14"/>
      </w:rPr>
      <w:ptab w:relativeTo="margin" w:alignment="right" w:leader="none"/>
    </w:r>
    <w:r w:rsidRPr="007F605E">
      <w:rPr>
        <w:sz w:val="14"/>
        <w:szCs w:val="14"/>
      </w:rPr>
      <w:t>PLAÇA JOAQUÍN MARTIÑEZ, 1</w:t>
    </w:r>
  </w:p>
  <w:p w:rsidR="002C53B1" w:rsidRPr="007F605E" w:rsidRDefault="002C53B1" w:rsidP="00550716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46294 COTES (VALÈNCIA)</w:t>
    </w:r>
  </w:p>
  <w:p w:rsidR="002C53B1" w:rsidRPr="007F605E" w:rsidRDefault="002C53B1" w:rsidP="00550716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TELEFÒN 96 258 01 78- FAX 96 297 62 17</w:t>
    </w:r>
  </w:p>
  <w:p w:rsidR="002C53B1" w:rsidRPr="007F605E" w:rsidRDefault="002C53B1" w:rsidP="00550716">
    <w:pPr>
      <w:pStyle w:val="Piedepgina"/>
      <w:jc w:val="right"/>
      <w:rPr>
        <w:sz w:val="14"/>
        <w:szCs w:val="14"/>
      </w:rPr>
    </w:pPr>
    <w:r w:rsidRPr="007F605E">
      <w:rPr>
        <w:sz w:val="14"/>
        <w:szCs w:val="14"/>
      </w:rPr>
      <w:t>C.I.F. P4610200J- Nº REGISTRE EE.LL. 01461000</w:t>
    </w:r>
  </w:p>
  <w:p w:rsidR="002C53B1" w:rsidRDefault="002C53B1" w:rsidP="003F347D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FA" w:rsidRDefault="00190FFA">
      <w:r>
        <w:separator/>
      </w:r>
    </w:p>
  </w:footnote>
  <w:footnote w:type="continuationSeparator" w:id="0">
    <w:p w:rsidR="00190FFA" w:rsidRDefault="0019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1D" w:rsidRDefault="009D391D" w:rsidP="009D391D">
    <w:pPr>
      <w:pStyle w:val="Encabezado"/>
      <w:jc w:val="left"/>
      <w:rPr>
        <w:rFonts w:ascii="Arial" w:hAnsi="Arial" w:cs="Arial"/>
        <w:b/>
        <w:sz w:val="18"/>
      </w:rPr>
    </w:pPr>
    <w:r w:rsidRPr="006A43C0">
      <w:rPr>
        <w:rFonts w:ascii="Arial" w:hAnsi="Arial" w:cs="Arial"/>
        <w:b/>
        <w:noProof/>
        <w:sz w:val="20"/>
        <w:lang w:val="ca-ES" w:eastAsia="ca-ES"/>
      </w:rPr>
      <w:drawing>
        <wp:anchor distT="0" distB="0" distL="114300" distR="114300" simplePos="0" relativeHeight="251661312" behindDoc="1" locked="0" layoutInCell="1" allowOverlap="1" wp14:anchorId="2D35F175" wp14:editId="097CEF92">
          <wp:simplePos x="0" y="0"/>
          <wp:positionH relativeFrom="column">
            <wp:posOffset>-1645285</wp:posOffset>
          </wp:positionH>
          <wp:positionV relativeFrom="paragraph">
            <wp:posOffset>7620</wp:posOffset>
          </wp:positionV>
          <wp:extent cx="462915" cy="666115"/>
          <wp:effectExtent l="0" t="0" r="0" b="635"/>
          <wp:wrapTight wrapText="bothSides">
            <wp:wrapPolygon edited="0">
              <wp:start x="0" y="0"/>
              <wp:lineTo x="0" y="21003"/>
              <wp:lineTo x="20444" y="21003"/>
              <wp:lineTo x="2044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 xml:space="preserve">    </w:t>
    </w:r>
    <w:r w:rsidR="001D2A20">
      <w:rPr>
        <w:rFonts w:ascii="Arial" w:hAnsi="Arial" w:cs="Arial"/>
        <w:b/>
        <w:sz w:val="20"/>
      </w:rPr>
      <w:t xml:space="preserve">    </w:t>
    </w:r>
    <w:r w:rsidRPr="006A43C0">
      <w:rPr>
        <w:rFonts w:ascii="Arial" w:hAnsi="Arial" w:cs="Arial"/>
        <w:b/>
        <w:sz w:val="20"/>
      </w:rPr>
      <w:t>A</w:t>
    </w:r>
    <w:r>
      <w:rPr>
        <w:rFonts w:ascii="Arial" w:hAnsi="Arial" w:cs="Arial"/>
        <w:b/>
        <w:sz w:val="18"/>
      </w:rPr>
      <w:t>JUNTAMENT</w:t>
    </w:r>
  </w:p>
  <w:p w:rsidR="009D391D" w:rsidRDefault="009D391D" w:rsidP="009D391D">
    <w:pPr>
      <w:pStyle w:val="Encabezado"/>
      <w:jc w:val="lef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</w:t>
    </w:r>
    <w:r w:rsidR="001D2A20">
      <w:rPr>
        <w:rFonts w:ascii="Arial" w:hAnsi="Arial" w:cs="Arial"/>
        <w:b/>
        <w:sz w:val="16"/>
      </w:rPr>
      <w:t xml:space="preserve">      </w:t>
    </w:r>
    <w:r>
      <w:rPr>
        <w:rFonts w:ascii="Arial" w:hAnsi="Arial" w:cs="Arial"/>
        <w:b/>
        <w:sz w:val="16"/>
      </w:rPr>
      <w:t xml:space="preserve"> </w:t>
    </w:r>
    <w:r w:rsidRPr="006A43C0">
      <w:rPr>
        <w:rFonts w:ascii="Arial" w:hAnsi="Arial" w:cs="Arial"/>
        <w:b/>
        <w:sz w:val="16"/>
      </w:rPr>
      <w:t>D</w:t>
    </w:r>
    <w:r>
      <w:rPr>
        <w:rFonts w:ascii="Arial" w:hAnsi="Arial" w:cs="Arial"/>
        <w:b/>
        <w:sz w:val="16"/>
      </w:rPr>
      <w:t>E</w:t>
    </w:r>
  </w:p>
  <w:p w:rsidR="009D391D" w:rsidRPr="00550716" w:rsidRDefault="009D391D" w:rsidP="009D391D">
    <w:pPr>
      <w:pStyle w:val="Encabezado"/>
      <w:jc w:val="lef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</w:t>
    </w:r>
    <w:r w:rsidR="001D2A20">
      <w:rPr>
        <w:rFonts w:ascii="Arial" w:hAnsi="Arial" w:cs="Arial"/>
        <w:b/>
        <w:sz w:val="16"/>
      </w:rPr>
      <w:t xml:space="preserve">      </w:t>
    </w:r>
    <w:r w:rsidRPr="006A43C0">
      <w:rPr>
        <w:rFonts w:ascii="Arial" w:hAnsi="Arial" w:cs="Arial"/>
        <w:b/>
        <w:sz w:val="16"/>
      </w:rPr>
      <w:t xml:space="preserve">COTES         </w:t>
    </w:r>
    <w:r>
      <w:rPr>
        <w:rFonts w:ascii="Arial" w:hAnsi="Arial" w:cs="Arial"/>
        <w:b/>
        <w:sz w:val="16"/>
      </w:rPr>
      <w:t xml:space="preserve">                               </w:t>
    </w:r>
    <w:r>
      <w:rPr>
        <w:rFonts w:ascii="Arial" w:hAnsi="Arial" w:cs="Arial"/>
        <w:b/>
        <w:sz w:val="32"/>
      </w:rPr>
      <w:t xml:space="preserve">IMPRESO SOLICITUD ESPACIO DE OCIO/ </w:t>
    </w:r>
  </w:p>
  <w:p w:rsidR="009D391D" w:rsidRDefault="009D391D" w:rsidP="009D391D">
    <w:pPr>
      <w:pStyle w:val="Encabezado"/>
      <w:rPr>
        <w:rFonts w:ascii="Arial" w:hAnsi="Arial" w:cs="Arial"/>
        <w:b/>
        <w:i/>
        <w:sz w:val="32"/>
      </w:rPr>
    </w:pPr>
    <w:r>
      <w:rPr>
        <w:rFonts w:ascii="Arial" w:hAnsi="Arial" w:cs="Arial"/>
        <w:b/>
        <w:i/>
        <w:sz w:val="32"/>
      </w:rPr>
      <w:t>IMPRÈS SOL.LICITUD ESPAI D’OCI</w:t>
    </w:r>
  </w:p>
  <w:p w:rsidR="009D391D" w:rsidRDefault="009D391D" w:rsidP="009D391D">
    <w:pPr>
      <w:pStyle w:val="Encabezado"/>
    </w:pPr>
  </w:p>
  <w:p w:rsidR="009D391D" w:rsidRPr="009D391D" w:rsidRDefault="009D391D" w:rsidP="009D39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B1" w:rsidRDefault="002C53B1" w:rsidP="00550716">
    <w:pPr>
      <w:pStyle w:val="Encabezado"/>
      <w:jc w:val="lef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</w:p>
  <w:p w:rsidR="002C53B1" w:rsidRDefault="003A5F06" w:rsidP="00550716">
    <w:pPr>
      <w:pStyle w:val="Encabezado"/>
      <w:jc w:val="left"/>
      <w:rPr>
        <w:rFonts w:ascii="Arial" w:hAnsi="Arial" w:cs="Arial"/>
        <w:b/>
        <w:sz w:val="20"/>
      </w:rPr>
    </w:pPr>
    <w:r w:rsidRPr="006A43C0">
      <w:rPr>
        <w:rFonts w:ascii="Arial" w:hAnsi="Arial" w:cs="Arial"/>
        <w:b/>
        <w:noProof/>
        <w:sz w:val="20"/>
        <w:lang w:val="ca-ES" w:eastAsia="ca-ES"/>
      </w:rPr>
      <w:drawing>
        <wp:anchor distT="0" distB="0" distL="114300" distR="114300" simplePos="0" relativeHeight="251659264" behindDoc="1" locked="0" layoutInCell="1" allowOverlap="1" wp14:anchorId="5CF733EF" wp14:editId="12903749">
          <wp:simplePos x="0" y="0"/>
          <wp:positionH relativeFrom="column">
            <wp:posOffset>-1556385</wp:posOffset>
          </wp:positionH>
          <wp:positionV relativeFrom="paragraph">
            <wp:posOffset>99695</wp:posOffset>
          </wp:positionV>
          <wp:extent cx="462915" cy="666115"/>
          <wp:effectExtent l="0" t="0" r="0" b="635"/>
          <wp:wrapTight wrapText="bothSides">
            <wp:wrapPolygon edited="0">
              <wp:start x="0" y="0"/>
              <wp:lineTo x="0" y="21003"/>
              <wp:lineTo x="20444" y="21003"/>
              <wp:lineTo x="20444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3B1" w:rsidRPr="003A5F06" w:rsidRDefault="002C53B1" w:rsidP="003A5F06">
    <w:pPr>
      <w:pStyle w:val="Encabezado"/>
      <w:jc w:val="lef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</w:t>
    </w:r>
    <w:r w:rsidR="001D2A20">
      <w:rPr>
        <w:rFonts w:ascii="Arial" w:hAnsi="Arial" w:cs="Arial"/>
        <w:b/>
        <w:sz w:val="20"/>
      </w:rPr>
      <w:t xml:space="preserve">     </w:t>
    </w:r>
    <w:r w:rsidR="003A5F06">
      <w:rPr>
        <w:rFonts w:ascii="Arial" w:hAnsi="Arial" w:cs="Arial"/>
        <w:b/>
        <w:sz w:val="20"/>
      </w:rPr>
      <w:t xml:space="preserve">      </w:t>
    </w:r>
    <w:r w:rsidR="001D2A20">
      <w:rPr>
        <w:rFonts w:ascii="Arial" w:hAnsi="Arial" w:cs="Arial"/>
        <w:b/>
        <w:sz w:val="20"/>
      </w:rPr>
      <w:t xml:space="preserve"> </w:t>
    </w:r>
    <w:r w:rsidRPr="006A43C0">
      <w:rPr>
        <w:rFonts w:ascii="Arial" w:hAnsi="Arial" w:cs="Arial"/>
        <w:b/>
        <w:sz w:val="20"/>
      </w:rPr>
      <w:t>A</w:t>
    </w:r>
    <w:r>
      <w:rPr>
        <w:rFonts w:ascii="Arial" w:hAnsi="Arial" w:cs="Arial"/>
        <w:b/>
        <w:sz w:val="18"/>
      </w:rPr>
      <w:t>JUNTAMENT</w:t>
    </w:r>
  </w:p>
  <w:p w:rsidR="002C53B1" w:rsidRDefault="002C53B1" w:rsidP="00550716">
    <w:pPr>
      <w:pStyle w:val="Encabezado"/>
      <w:jc w:val="lef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</w:t>
    </w:r>
    <w:r w:rsidR="003A5F06">
      <w:rPr>
        <w:rFonts w:ascii="Arial" w:hAnsi="Arial" w:cs="Arial"/>
        <w:b/>
        <w:sz w:val="16"/>
      </w:rPr>
      <w:t xml:space="preserve">               </w:t>
    </w:r>
    <w:r w:rsidR="001D2A20">
      <w:rPr>
        <w:rFonts w:ascii="Arial" w:hAnsi="Arial" w:cs="Arial"/>
        <w:b/>
        <w:sz w:val="16"/>
      </w:rPr>
      <w:t xml:space="preserve"> </w:t>
    </w:r>
    <w:r w:rsidRPr="006A43C0">
      <w:rPr>
        <w:rFonts w:ascii="Arial" w:hAnsi="Arial" w:cs="Arial"/>
        <w:b/>
        <w:sz w:val="16"/>
      </w:rPr>
      <w:t>D</w:t>
    </w:r>
    <w:r>
      <w:rPr>
        <w:rFonts w:ascii="Arial" w:hAnsi="Arial" w:cs="Arial"/>
        <w:b/>
        <w:sz w:val="16"/>
      </w:rPr>
      <w:t>E</w:t>
    </w:r>
  </w:p>
  <w:p w:rsidR="002C53B1" w:rsidRPr="00550716" w:rsidRDefault="002C53B1" w:rsidP="00550716">
    <w:pPr>
      <w:pStyle w:val="Encabezado"/>
      <w:jc w:val="lef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</w:t>
    </w:r>
    <w:r w:rsidR="001D2A20">
      <w:rPr>
        <w:rFonts w:ascii="Arial" w:hAnsi="Arial" w:cs="Arial"/>
        <w:b/>
        <w:sz w:val="16"/>
      </w:rPr>
      <w:t xml:space="preserve">     </w:t>
    </w:r>
    <w:r>
      <w:rPr>
        <w:rFonts w:ascii="Arial" w:hAnsi="Arial" w:cs="Arial"/>
        <w:b/>
        <w:sz w:val="16"/>
      </w:rPr>
      <w:t xml:space="preserve"> </w:t>
    </w:r>
    <w:r w:rsidR="003A5F06">
      <w:rPr>
        <w:rFonts w:ascii="Arial" w:hAnsi="Arial" w:cs="Arial"/>
        <w:b/>
        <w:sz w:val="16"/>
      </w:rPr>
      <w:t xml:space="preserve">          </w:t>
    </w:r>
    <w:r w:rsidRPr="006A43C0">
      <w:rPr>
        <w:rFonts w:ascii="Arial" w:hAnsi="Arial" w:cs="Arial"/>
        <w:b/>
        <w:sz w:val="16"/>
      </w:rPr>
      <w:t xml:space="preserve">COTES         </w:t>
    </w:r>
    <w:r>
      <w:rPr>
        <w:rFonts w:ascii="Arial" w:hAnsi="Arial" w:cs="Arial"/>
        <w:b/>
        <w:sz w:val="16"/>
      </w:rPr>
      <w:t xml:space="preserve">                               </w:t>
    </w:r>
    <w:r>
      <w:rPr>
        <w:rFonts w:ascii="Arial" w:hAnsi="Arial" w:cs="Arial"/>
        <w:b/>
        <w:sz w:val="32"/>
      </w:rPr>
      <w:t xml:space="preserve">IMPRESO SOLICITUD ESPACIO DE OCIO/ </w:t>
    </w:r>
  </w:p>
  <w:p w:rsidR="002C53B1" w:rsidRDefault="002C53B1" w:rsidP="00550716">
    <w:pPr>
      <w:pStyle w:val="Encabezado"/>
      <w:rPr>
        <w:rFonts w:ascii="Arial" w:hAnsi="Arial" w:cs="Arial"/>
        <w:b/>
        <w:i/>
        <w:sz w:val="32"/>
      </w:rPr>
    </w:pPr>
    <w:r>
      <w:rPr>
        <w:rFonts w:ascii="Arial" w:hAnsi="Arial" w:cs="Arial"/>
        <w:b/>
        <w:i/>
        <w:sz w:val="32"/>
      </w:rPr>
      <w:t>IMPRÈS SOL.LICITUD ESPAI D’OCI</w:t>
    </w:r>
  </w:p>
  <w:p w:rsidR="002C53B1" w:rsidRDefault="002C53B1">
    <w:pPr>
      <w:pStyle w:val="Encabezado"/>
    </w:pPr>
  </w:p>
  <w:p w:rsidR="002C53B1" w:rsidRDefault="002C53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5CF61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14757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403B0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8A695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545DB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93B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6AB9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0AFC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29277E"/>
    <w:multiLevelType w:val="multilevel"/>
    <w:tmpl w:val="B97ED04A"/>
    <w:numStyleLink w:val="Listamultiniveldevietas"/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21D36168"/>
    <w:multiLevelType w:val="multilevel"/>
    <w:tmpl w:val="44140BC8"/>
    <w:lvl w:ilvl="0">
      <w:start w:val="1"/>
      <w:numFmt w:val="bullet"/>
      <w:pStyle w:val="Listaconvietas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231646A9"/>
    <w:multiLevelType w:val="hybridMultilevel"/>
    <w:tmpl w:val="F9E0AFAC"/>
    <w:lvl w:ilvl="0" w:tplc="0C0A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3981886"/>
    <w:multiLevelType w:val="multilevel"/>
    <w:tmpl w:val="6C405204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472F17E3"/>
    <w:multiLevelType w:val="hybridMultilevel"/>
    <w:tmpl w:val="92B6BB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5F951FA1"/>
    <w:multiLevelType w:val="hybridMultilevel"/>
    <w:tmpl w:val="19845788"/>
    <w:lvl w:ilvl="0" w:tplc="0C0A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3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663F57BA"/>
    <w:multiLevelType w:val="hybridMultilevel"/>
    <w:tmpl w:val="873EC654"/>
    <w:lvl w:ilvl="0" w:tplc="E3BEB60C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-1188" w:hanging="360"/>
      </w:pPr>
    </w:lvl>
    <w:lvl w:ilvl="2" w:tplc="0403001B" w:tentative="1">
      <w:start w:val="1"/>
      <w:numFmt w:val="lowerRoman"/>
      <w:lvlText w:val="%3."/>
      <w:lvlJc w:val="right"/>
      <w:pPr>
        <w:ind w:left="-468" w:hanging="180"/>
      </w:pPr>
    </w:lvl>
    <w:lvl w:ilvl="3" w:tplc="0403000F" w:tentative="1">
      <w:start w:val="1"/>
      <w:numFmt w:val="decimal"/>
      <w:lvlText w:val="%4."/>
      <w:lvlJc w:val="left"/>
      <w:pPr>
        <w:ind w:left="252" w:hanging="360"/>
      </w:pPr>
    </w:lvl>
    <w:lvl w:ilvl="4" w:tplc="04030019" w:tentative="1">
      <w:start w:val="1"/>
      <w:numFmt w:val="lowerLetter"/>
      <w:lvlText w:val="%5."/>
      <w:lvlJc w:val="left"/>
      <w:pPr>
        <w:ind w:left="972" w:hanging="360"/>
      </w:pPr>
    </w:lvl>
    <w:lvl w:ilvl="5" w:tplc="0403001B" w:tentative="1">
      <w:start w:val="1"/>
      <w:numFmt w:val="lowerRoman"/>
      <w:lvlText w:val="%6."/>
      <w:lvlJc w:val="right"/>
      <w:pPr>
        <w:ind w:left="1692" w:hanging="180"/>
      </w:pPr>
    </w:lvl>
    <w:lvl w:ilvl="6" w:tplc="0403000F" w:tentative="1">
      <w:start w:val="1"/>
      <w:numFmt w:val="decimal"/>
      <w:lvlText w:val="%7."/>
      <w:lvlJc w:val="left"/>
      <w:pPr>
        <w:ind w:left="2412" w:hanging="360"/>
      </w:pPr>
    </w:lvl>
    <w:lvl w:ilvl="7" w:tplc="04030019" w:tentative="1">
      <w:start w:val="1"/>
      <w:numFmt w:val="lowerLetter"/>
      <w:lvlText w:val="%8."/>
      <w:lvlJc w:val="left"/>
      <w:pPr>
        <w:ind w:left="3132" w:hanging="360"/>
      </w:pPr>
    </w:lvl>
    <w:lvl w:ilvl="8" w:tplc="0403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5">
    <w:nsid w:val="6ABB49DE"/>
    <w:multiLevelType w:val="multilevel"/>
    <w:tmpl w:val="B97ED04A"/>
    <w:styleLink w:val="Listamultiniveldevieta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3"/>
  </w:num>
  <w:num w:numId="20">
    <w:abstractNumId w:val="12"/>
  </w:num>
  <w:num w:numId="21">
    <w:abstractNumId w:val="14"/>
  </w:num>
  <w:num w:numId="22">
    <w:abstractNumId w:val="19"/>
  </w:num>
  <w:num w:numId="23">
    <w:abstractNumId w:val="21"/>
  </w:num>
  <w:num w:numId="24">
    <w:abstractNumId w:val="17"/>
  </w:num>
  <w:num w:numId="2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</w:num>
  <w:num w:numId="40">
    <w:abstractNumId w:val="15"/>
  </w:num>
  <w:num w:numId="41">
    <w:abstractNumId w:val="25"/>
  </w:num>
  <w:num w:numId="42">
    <w:abstractNumId w:val="11"/>
  </w:num>
  <w:num w:numId="43">
    <w:abstractNumId w:val="24"/>
  </w:num>
  <w:num w:numId="44">
    <w:abstractNumId w:val="20"/>
  </w:num>
  <w:num w:numId="45">
    <w:abstractNumId w:val="1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BE"/>
    <w:rsid w:val="00006A3E"/>
    <w:rsid w:val="00011FB3"/>
    <w:rsid w:val="000133B9"/>
    <w:rsid w:val="00027507"/>
    <w:rsid w:val="00094606"/>
    <w:rsid w:val="00095B9A"/>
    <w:rsid w:val="000A3F3C"/>
    <w:rsid w:val="00127431"/>
    <w:rsid w:val="00144399"/>
    <w:rsid w:val="001841DD"/>
    <w:rsid w:val="00190FFA"/>
    <w:rsid w:val="0019236F"/>
    <w:rsid w:val="001B2F37"/>
    <w:rsid w:val="001D2A20"/>
    <w:rsid w:val="001F25C0"/>
    <w:rsid w:val="002524E1"/>
    <w:rsid w:val="002965FA"/>
    <w:rsid w:val="002C1584"/>
    <w:rsid w:val="002C53B1"/>
    <w:rsid w:val="002C73D5"/>
    <w:rsid w:val="002E69E7"/>
    <w:rsid w:val="0034601F"/>
    <w:rsid w:val="00355032"/>
    <w:rsid w:val="00362B5B"/>
    <w:rsid w:val="00385CE0"/>
    <w:rsid w:val="003A0266"/>
    <w:rsid w:val="003A5F06"/>
    <w:rsid w:val="003C15DA"/>
    <w:rsid w:val="003C68A8"/>
    <w:rsid w:val="003F347D"/>
    <w:rsid w:val="00424B40"/>
    <w:rsid w:val="00435546"/>
    <w:rsid w:val="004828B2"/>
    <w:rsid w:val="004C0ED1"/>
    <w:rsid w:val="004D4BC7"/>
    <w:rsid w:val="004F6C70"/>
    <w:rsid w:val="0050685A"/>
    <w:rsid w:val="00520181"/>
    <w:rsid w:val="00530B30"/>
    <w:rsid w:val="00540124"/>
    <w:rsid w:val="00550716"/>
    <w:rsid w:val="005527F7"/>
    <w:rsid w:val="00576E0A"/>
    <w:rsid w:val="005C3DAE"/>
    <w:rsid w:val="00610112"/>
    <w:rsid w:val="00640DA6"/>
    <w:rsid w:val="006572F4"/>
    <w:rsid w:val="006678D7"/>
    <w:rsid w:val="006825F3"/>
    <w:rsid w:val="007175F4"/>
    <w:rsid w:val="00750BE8"/>
    <w:rsid w:val="00775169"/>
    <w:rsid w:val="0079569B"/>
    <w:rsid w:val="007B2B63"/>
    <w:rsid w:val="007C3EE3"/>
    <w:rsid w:val="007D48EE"/>
    <w:rsid w:val="007F799D"/>
    <w:rsid w:val="0081417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9D391D"/>
    <w:rsid w:val="00A023AE"/>
    <w:rsid w:val="00A07342"/>
    <w:rsid w:val="00A12670"/>
    <w:rsid w:val="00A54AB8"/>
    <w:rsid w:val="00AC6223"/>
    <w:rsid w:val="00AC70ED"/>
    <w:rsid w:val="00AD18DE"/>
    <w:rsid w:val="00AD18E9"/>
    <w:rsid w:val="00B01408"/>
    <w:rsid w:val="00B15521"/>
    <w:rsid w:val="00B35EBC"/>
    <w:rsid w:val="00B838E6"/>
    <w:rsid w:val="00BD5CB2"/>
    <w:rsid w:val="00C14A9B"/>
    <w:rsid w:val="00C15E3A"/>
    <w:rsid w:val="00C406B8"/>
    <w:rsid w:val="00C42F2A"/>
    <w:rsid w:val="00C64D84"/>
    <w:rsid w:val="00CA7C59"/>
    <w:rsid w:val="00CC375A"/>
    <w:rsid w:val="00CC4C1A"/>
    <w:rsid w:val="00CC57B0"/>
    <w:rsid w:val="00D20C1E"/>
    <w:rsid w:val="00D23950"/>
    <w:rsid w:val="00D358BE"/>
    <w:rsid w:val="00DC430B"/>
    <w:rsid w:val="00DE3B0C"/>
    <w:rsid w:val="00E12FC4"/>
    <w:rsid w:val="00E356A4"/>
    <w:rsid w:val="00E62769"/>
    <w:rsid w:val="00E65E32"/>
    <w:rsid w:val="00E6655D"/>
    <w:rsid w:val="00E86BAE"/>
    <w:rsid w:val="00E92253"/>
    <w:rsid w:val="00EF5669"/>
    <w:rsid w:val="00F03975"/>
    <w:rsid w:val="00F146BB"/>
    <w:rsid w:val="00F528F8"/>
    <w:rsid w:val="00FD6F9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1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Ttulo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Ttulo2">
    <w:name w:val="heading 2"/>
    <w:basedOn w:val="Normal"/>
    <w:link w:val="Ttulo2C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Ttulo3">
    <w:name w:val="heading 3"/>
    <w:basedOn w:val="Normal"/>
    <w:link w:val="Ttulo3C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Ttulo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dettulo">
    <w:name w:val="Base de título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Ttulo2Car">
    <w:name w:val="Título 2 Car"/>
    <w:basedOn w:val="Fuentedeprrafopredeter"/>
    <w:link w:val="Ttulo2"/>
    <w:uiPriority w:val="9"/>
    <w:rsid w:val="00775169"/>
  </w:style>
  <w:style w:type="character" w:customStyle="1" w:styleId="Ttulo3Car">
    <w:name w:val="Título 3 Car"/>
    <w:basedOn w:val="Fuentedeprrafopredeter"/>
    <w:link w:val="Ttulo3"/>
    <w:uiPriority w:val="9"/>
    <w:rsid w:val="00A07342"/>
    <w:rPr>
      <w:i/>
      <w:spacing w:val="5"/>
      <w:sz w:val="23"/>
    </w:rPr>
  </w:style>
  <w:style w:type="paragraph" w:styleId="Textodeglobo">
    <w:name w:val="Balloon Text"/>
    <w:basedOn w:val="Normal"/>
    <w:link w:val="TextodegloboC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27F7"/>
    <w:rPr>
      <w:color w:val="595959" w:themeColor="text1" w:themeTint="A6"/>
    </w:rPr>
  </w:style>
  <w:style w:type="character" w:customStyle="1" w:styleId="TextodegloboCar">
    <w:name w:val="Texto de globo Car"/>
    <w:basedOn w:val="Fuentedeprrafopredeter"/>
    <w:link w:val="Textodeglobo"/>
    <w:semiHidden/>
    <w:rsid w:val="007D48EE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3F347D"/>
  </w:style>
  <w:style w:type="paragraph" w:styleId="Piedepgina">
    <w:name w:val="footer"/>
    <w:basedOn w:val="Normal"/>
    <w:link w:val="PiedepginaC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47D"/>
    <w:rPr>
      <w:caps/>
    </w:rPr>
  </w:style>
  <w:style w:type="paragraph" w:styleId="Bibliografa">
    <w:name w:val="Bibliography"/>
    <w:basedOn w:val="Normal"/>
    <w:next w:val="Normal"/>
    <w:uiPriority w:val="37"/>
    <w:semiHidden/>
    <w:unhideWhenUsed/>
    <w:rsid w:val="006825F3"/>
  </w:style>
  <w:style w:type="paragraph" w:styleId="Textodebloque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682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825F3"/>
  </w:style>
  <w:style w:type="paragraph" w:styleId="Textoindependiente2">
    <w:name w:val="Body Text 2"/>
    <w:basedOn w:val="Normal"/>
    <w:link w:val="Textoindependiente2Car"/>
    <w:semiHidden/>
    <w:unhideWhenUsed/>
    <w:rsid w:val="006825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25F3"/>
  </w:style>
  <w:style w:type="paragraph" w:styleId="Textoindependiente3">
    <w:name w:val="Body Text 3"/>
    <w:basedOn w:val="Normal"/>
    <w:link w:val="Textoindependiente3Car"/>
    <w:semiHidden/>
    <w:unhideWhenUsed/>
    <w:rsid w:val="006825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825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6825F3"/>
    <w:pPr>
      <w:spacing w:after="1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6825F3"/>
  </w:style>
  <w:style w:type="paragraph" w:styleId="Sangradetextonormal">
    <w:name w:val="Body Text Indent"/>
    <w:basedOn w:val="Normal"/>
    <w:link w:val="SangradetextonormalCar"/>
    <w:semiHidden/>
    <w:unhideWhenUsed/>
    <w:rsid w:val="006825F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825F3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6825F3"/>
    <w:pPr>
      <w:spacing w:after="1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6825F3"/>
  </w:style>
  <w:style w:type="paragraph" w:styleId="Sangra2detindependiente">
    <w:name w:val="Body Text Indent 2"/>
    <w:basedOn w:val="Normal"/>
    <w:link w:val="Sangra2detindependienteCar"/>
    <w:semiHidden/>
    <w:unhideWhenUsed/>
    <w:rsid w:val="006825F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825F3"/>
  </w:style>
  <w:style w:type="paragraph" w:styleId="Sangra3detindependiente">
    <w:name w:val="Body Text Indent 3"/>
    <w:basedOn w:val="Normal"/>
    <w:link w:val="Sangra3detindependienteC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825F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Epgrafe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semiHidden/>
    <w:unhideWhenUsed/>
    <w:rsid w:val="006825F3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6825F3"/>
  </w:style>
  <w:style w:type="table" w:styleId="Cuadrculavistosa">
    <w:name w:val="Colorful Grid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6825F3"/>
    <w:rPr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25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25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25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25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unhideWhenUsed/>
    <w:rsid w:val="006825F3"/>
  </w:style>
  <w:style w:type="character" w:customStyle="1" w:styleId="FechaCar">
    <w:name w:val="Fecha Car"/>
    <w:basedOn w:val="Fuentedeprrafopredeter"/>
    <w:link w:val="Fecha"/>
    <w:semiHidden/>
    <w:rsid w:val="006825F3"/>
  </w:style>
  <w:style w:type="paragraph" w:styleId="Mapadeldocumento">
    <w:name w:val="Document Map"/>
    <w:basedOn w:val="Normal"/>
    <w:link w:val="MapadeldocumentoC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825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6825F3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6825F3"/>
  </w:style>
  <w:style w:type="character" w:styleId="nfasis">
    <w:name w:val="Emphasis"/>
    <w:basedOn w:val="Fuentedeprrafopredeter"/>
    <w:semiHidden/>
    <w:unhideWhenUsed/>
    <w:qFormat/>
    <w:rsid w:val="006825F3"/>
    <w:rPr>
      <w:i/>
      <w:iCs/>
    </w:rPr>
  </w:style>
  <w:style w:type="character" w:styleId="Refdenotaalfinal">
    <w:name w:val="endnote reference"/>
    <w:basedOn w:val="Fuentedeprrafopredeter"/>
    <w:semiHidden/>
    <w:unhideWhenUsed/>
    <w:rsid w:val="006825F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825F3"/>
    <w:rPr>
      <w:szCs w:val="20"/>
    </w:rPr>
  </w:style>
  <w:style w:type="paragraph" w:styleId="Direccinsobre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semiHidden/>
    <w:unhideWhenUsed/>
    <w:rsid w:val="006825F3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6825F3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825F3"/>
    <w:rPr>
      <w:szCs w:val="20"/>
    </w:rPr>
  </w:style>
  <w:style w:type="table" w:customStyle="1" w:styleId="GridTable1Light">
    <w:name w:val="Grid Table 1 Light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AcrnimoHTML">
    <w:name w:val="HTML Acronym"/>
    <w:basedOn w:val="Fuentedeprrafopredeter"/>
    <w:semiHidden/>
    <w:unhideWhenUsed/>
    <w:rsid w:val="006825F3"/>
  </w:style>
  <w:style w:type="paragraph" w:styleId="DireccinHTML">
    <w:name w:val="HTML Address"/>
    <w:basedOn w:val="Normal"/>
    <w:link w:val="DireccinHTMLCar"/>
    <w:semiHidden/>
    <w:unhideWhenUsed/>
    <w:rsid w:val="006825F3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6825F3"/>
    <w:rPr>
      <w:i/>
      <w:iCs/>
    </w:rPr>
  </w:style>
  <w:style w:type="character" w:styleId="CitaHTML">
    <w:name w:val="HTML Cite"/>
    <w:basedOn w:val="Fuentedeprrafopredeter"/>
    <w:semiHidden/>
    <w:unhideWhenUsed/>
    <w:rsid w:val="006825F3"/>
    <w:rPr>
      <w:i/>
      <w:iCs/>
    </w:rPr>
  </w:style>
  <w:style w:type="character" w:styleId="CdigoHTML">
    <w:name w:val="HTML Code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6825F3"/>
    <w:rPr>
      <w:i/>
      <w:iCs/>
    </w:rPr>
  </w:style>
  <w:style w:type="character" w:styleId="TecladoHTML">
    <w:name w:val="HTML Keyboard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825F3"/>
    <w:rPr>
      <w:rFonts w:ascii="Consolas" w:hAnsi="Consolas"/>
      <w:szCs w:val="20"/>
    </w:rPr>
  </w:style>
  <w:style w:type="character" w:styleId="EjemplodeHTML">
    <w:name w:val="HTML Sample"/>
    <w:basedOn w:val="Fuentedeprrafopredeter"/>
    <w:semiHidden/>
    <w:unhideWhenUsed/>
    <w:rsid w:val="006825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6825F3"/>
    <w:rPr>
      <w:i/>
      <w:iCs/>
    </w:rPr>
  </w:style>
  <w:style w:type="character" w:styleId="Hipervnculo">
    <w:name w:val="Hyperlink"/>
    <w:basedOn w:val="Fuentedeprrafopredeter"/>
    <w:semiHidden/>
    <w:unhideWhenUsed/>
    <w:rsid w:val="006825F3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527F7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6825F3"/>
  </w:style>
  <w:style w:type="paragraph" w:styleId="Lista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aconvietas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aconvietas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aconvietas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aconvietas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aconvietas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Continuarlista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aconnmero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aconnmero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aconnmero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aconnmero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6825F3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6825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Sangranormal">
    <w:name w:val="Normal Indent"/>
    <w:basedOn w:val="Normal"/>
    <w:semiHidden/>
    <w:unhideWhenUsed/>
    <w:rsid w:val="006825F3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6825F3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6825F3"/>
  </w:style>
  <w:style w:type="character" w:styleId="Nmerodepgina">
    <w:name w:val="page number"/>
    <w:basedOn w:val="Fuentedeprrafopredeter"/>
    <w:semiHidden/>
    <w:unhideWhenUsed/>
    <w:rsid w:val="006825F3"/>
  </w:style>
  <w:style w:type="table" w:customStyle="1" w:styleId="PlainTable1">
    <w:name w:val="Plain Table 1"/>
    <w:basedOn w:val="Tablanormal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825F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527F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semiHidden/>
    <w:unhideWhenUsed/>
    <w:rsid w:val="006825F3"/>
  </w:style>
  <w:style w:type="character" w:customStyle="1" w:styleId="SaludoCar">
    <w:name w:val="Saludo Car"/>
    <w:basedOn w:val="Fuentedeprrafopredeter"/>
    <w:link w:val="Saludo"/>
    <w:semiHidden/>
    <w:rsid w:val="006825F3"/>
  </w:style>
  <w:style w:type="paragraph" w:styleId="Firma">
    <w:name w:val="Signature"/>
    <w:basedOn w:val="Normal"/>
    <w:link w:val="FirmaCar"/>
    <w:semiHidden/>
    <w:unhideWhenUsed/>
    <w:rsid w:val="006825F3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semiHidden/>
    <w:rsid w:val="006825F3"/>
  </w:style>
  <w:style w:type="character" w:customStyle="1" w:styleId="SmartHyperlink">
    <w:name w:val="Smart Hyperlink"/>
    <w:basedOn w:val="Fuentedeprrafopredeter"/>
    <w:uiPriority w:val="99"/>
    <w:semiHidden/>
    <w:unhideWhenUsed/>
    <w:rsid w:val="006825F3"/>
    <w:rPr>
      <w:u w:val="dotted"/>
    </w:rPr>
  </w:style>
  <w:style w:type="character" w:styleId="Textoennegrita">
    <w:name w:val="Strong"/>
    <w:basedOn w:val="Fuentedeprrafopredeter"/>
    <w:semiHidden/>
    <w:unhideWhenUsed/>
    <w:qFormat/>
    <w:rsid w:val="006825F3"/>
    <w:rPr>
      <w:b/>
      <w:bCs/>
    </w:rPr>
  </w:style>
  <w:style w:type="paragraph" w:styleId="Subttulo">
    <w:name w:val="Subtitle"/>
    <w:basedOn w:val="Normal"/>
    <w:link w:val="SubttuloC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aprofesional">
    <w:name w:val="Table Professional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Encabezadodelista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6825F3"/>
  </w:style>
  <w:style w:type="paragraph" w:styleId="TDC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Listamultiniveldevietas">
    <w:name w:val="Lista multinivel de viñetas"/>
    <w:uiPriority w:val="99"/>
    <w:rsid w:val="00FD6F91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1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Ttulo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Ttulo2">
    <w:name w:val="heading 2"/>
    <w:basedOn w:val="Normal"/>
    <w:link w:val="Ttulo2C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Ttulo3">
    <w:name w:val="heading 3"/>
    <w:basedOn w:val="Normal"/>
    <w:link w:val="Ttulo3C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Ttulo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dettulo">
    <w:name w:val="Base de título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Ttulo2Car">
    <w:name w:val="Título 2 Car"/>
    <w:basedOn w:val="Fuentedeprrafopredeter"/>
    <w:link w:val="Ttulo2"/>
    <w:uiPriority w:val="9"/>
    <w:rsid w:val="00775169"/>
  </w:style>
  <w:style w:type="character" w:customStyle="1" w:styleId="Ttulo3Car">
    <w:name w:val="Título 3 Car"/>
    <w:basedOn w:val="Fuentedeprrafopredeter"/>
    <w:link w:val="Ttulo3"/>
    <w:uiPriority w:val="9"/>
    <w:rsid w:val="00A07342"/>
    <w:rPr>
      <w:i/>
      <w:spacing w:val="5"/>
      <w:sz w:val="23"/>
    </w:rPr>
  </w:style>
  <w:style w:type="paragraph" w:styleId="Textodeglobo">
    <w:name w:val="Balloon Text"/>
    <w:basedOn w:val="Normal"/>
    <w:link w:val="TextodegloboC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27F7"/>
    <w:rPr>
      <w:color w:val="595959" w:themeColor="text1" w:themeTint="A6"/>
    </w:rPr>
  </w:style>
  <w:style w:type="character" w:customStyle="1" w:styleId="TextodegloboCar">
    <w:name w:val="Texto de globo Car"/>
    <w:basedOn w:val="Fuentedeprrafopredeter"/>
    <w:link w:val="Textodeglobo"/>
    <w:semiHidden/>
    <w:rsid w:val="007D48EE"/>
    <w:rPr>
      <w:rFonts w:ascii="Tahoma" w:hAnsi="Tahoma" w:cs="Tahoma"/>
      <w:szCs w:val="16"/>
    </w:rPr>
  </w:style>
  <w:style w:type="table" w:styleId="Tablaconcuadrcula">
    <w:name w:val="Table Grid"/>
    <w:basedOn w:val="Tablanormal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3F347D"/>
  </w:style>
  <w:style w:type="paragraph" w:styleId="Piedepgina">
    <w:name w:val="footer"/>
    <w:basedOn w:val="Normal"/>
    <w:link w:val="PiedepginaC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47D"/>
    <w:rPr>
      <w:caps/>
    </w:rPr>
  </w:style>
  <w:style w:type="paragraph" w:styleId="Bibliografa">
    <w:name w:val="Bibliography"/>
    <w:basedOn w:val="Normal"/>
    <w:next w:val="Normal"/>
    <w:uiPriority w:val="37"/>
    <w:semiHidden/>
    <w:unhideWhenUsed/>
    <w:rsid w:val="006825F3"/>
  </w:style>
  <w:style w:type="paragraph" w:styleId="Textodebloque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semiHidden/>
    <w:unhideWhenUsed/>
    <w:rsid w:val="00682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825F3"/>
  </w:style>
  <w:style w:type="paragraph" w:styleId="Textoindependiente2">
    <w:name w:val="Body Text 2"/>
    <w:basedOn w:val="Normal"/>
    <w:link w:val="Textoindependiente2Car"/>
    <w:semiHidden/>
    <w:unhideWhenUsed/>
    <w:rsid w:val="006825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25F3"/>
  </w:style>
  <w:style w:type="paragraph" w:styleId="Textoindependiente3">
    <w:name w:val="Body Text 3"/>
    <w:basedOn w:val="Normal"/>
    <w:link w:val="Textoindependiente3Car"/>
    <w:semiHidden/>
    <w:unhideWhenUsed/>
    <w:rsid w:val="006825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825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6825F3"/>
    <w:pPr>
      <w:spacing w:after="1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6825F3"/>
  </w:style>
  <w:style w:type="paragraph" w:styleId="Sangradetextonormal">
    <w:name w:val="Body Text Indent"/>
    <w:basedOn w:val="Normal"/>
    <w:link w:val="SangradetextonormalCar"/>
    <w:semiHidden/>
    <w:unhideWhenUsed/>
    <w:rsid w:val="006825F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825F3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6825F3"/>
    <w:pPr>
      <w:spacing w:after="1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6825F3"/>
  </w:style>
  <w:style w:type="paragraph" w:styleId="Sangra2detindependiente">
    <w:name w:val="Body Text Indent 2"/>
    <w:basedOn w:val="Normal"/>
    <w:link w:val="Sangra2detindependienteCar"/>
    <w:semiHidden/>
    <w:unhideWhenUsed/>
    <w:rsid w:val="006825F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825F3"/>
  </w:style>
  <w:style w:type="paragraph" w:styleId="Sangra3detindependiente">
    <w:name w:val="Body Text Indent 3"/>
    <w:basedOn w:val="Normal"/>
    <w:link w:val="Sangra3detindependienteC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825F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Epgrafe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semiHidden/>
    <w:unhideWhenUsed/>
    <w:rsid w:val="006825F3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6825F3"/>
  </w:style>
  <w:style w:type="table" w:styleId="Cuadrculavistosa">
    <w:name w:val="Colorful Grid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semiHidden/>
    <w:unhideWhenUsed/>
    <w:rsid w:val="006825F3"/>
    <w:rPr>
      <w:sz w:val="22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25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25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25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25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semiHidden/>
    <w:unhideWhenUsed/>
    <w:rsid w:val="006825F3"/>
  </w:style>
  <w:style w:type="character" w:customStyle="1" w:styleId="FechaCar">
    <w:name w:val="Fecha Car"/>
    <w:basedOn w:val="Fuentedeprrafopredeter"/>
    <w:link w:val="Fecha"/>
    <w:semiHidden/>
    <w:rsid w:val="006825F3"/>
  </w:style>
  <w:style w:type="paragraph" w:styleId="Mapadeldocumento">
    <w:name w:val="Document Map"/>
    <w:basedOn w:val="Normal"/>
    <w:link w:val="MapadeldocumentoC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825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6825F3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6825F3"/>
  </w:style>
  <w:style w:type="character" w:styleId="nfasis">
    <w:name w:val="Emphasis"/>
    <w:basedOn w:val="Fuentedeprrafopredeter"/>
    <w:semiHidden/>
    <w:unhideWhenUsed/>
    <w:qFormat/>
    <w:rsid w:val="006825F3"/>
    <w:rPr>
      <w:i/>
      <w:iCs/>
    </w:rPr>
  </w:style>
  <w:style w:type="character" w:styleId="Refdenotaalfinal">
    <w:name w:val="endnote reference"/>
    <w:basedOn w:val="Fuentedeprrafopredeter"/>
    <w:semiHidden/>
    <w:unhideWhenUsed/>
    <w:rsid w:val="006825F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825F3"/>
    <w:rPr>
      <w:szCs w:val="20"/>
    </w:rPr>
  </w:style>
  <w:style w:type="paragraph" w:styleId="Direccinsobre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semiHidden/>
    <w:unhideWhenUsed/>
    <w:rsid w:val="006825F3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semiHidden/>
    <w:unhideWhenUsed/>
    <w:rsid w:val="006825F3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825F3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825F3"/>
    <w:rPr>
      <w:szCs w:val="20"/>
    </w:rPr>
  </w:style>
  <w:style w:type="table" w:customStyle="1" w:styleId="GridTable1Light">
    <w:name w:val="Grid Table 1 Light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AcrnimoHTML">
    <w:name w:val="HTML Acronym"/>
    <w:basedOn w:val="Fuentedeprrafopredeter"/>
    <w:semiHidden/>
    <w:unhideWhenUsed/>
    <w:rsid w:val="006825F3"/>
  </w:style>
  <w:style w:type="paragraph" w:styleId="DireccinHTML">
    <w:name w:val="HTML Address"/>
    <w:basedOn w:val="Normal"/>
    <w:link w:val="DireccinHTMLCar"/>
    <w:semiHidden/>
    <w:unhideWhenUsed/>
    <w:rsid w:val="006825F3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6825F3"/>
    <w:rPr>
      <w:i/>
      <w:iCs/>
    </w:rPr>
  </w:style>
  <w:style w:type="character" w:styleId="CitaHTML">
    <w:name w:val="HTML Cite"/>
    <w:basedOn w:val="Fuentedeprrafopredeter"/>
    <w:semiHidden/>
    <w:unhideWhenUsed/>
    <w:rsid w:val="006825F3"/>
    <w:rPr>
      <w:i/>
      <w:iCs/>
    </w:rPr>
  </w:style>
  <w:style w:type="character" w:styleId="CdigoHTML">
    <w:name w:val="HTML Code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semiHidden/>
    <w:unhideWhenUsed/>
    <w:rsid w:val="006825F3"/>
    <w:rPr>
      <w:i/>
      <w:iCs/>
    </w:rPr>
  </w:style>
  <w:style w:type="character" w:styleId="TecladoHTML">
    <w:name w:val="HTML Keyboard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825F3"/>
    <w:rPr>
      <w:rFonts w:ascii="Consolas" w:hAnsi="Consolas"/>
      <w:szCs w:val="20"/>
    </w:rPr>
  </w:style>
  <w:style w:type="character" w:styleId="EjemplodeHTML">
    <w:name w:val="HTML Sample"/>
    <w:basedOn w:val="Fuentedeprrafopredeter"/>
    <w:semiHidden/>
    <w:unhideWhenUsed/>
    <w:rsid w:val="006825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semiHidden/>
    <w:unhideWhenUsed/>
    <w:rsid w:val="006825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semiHidden/>
    <w:unhideWhenUsed/>
    <w:rsid w:val="006825F3"/>
    <w:rPr>
      <w:i/>
      <w:iCs/>
    </w:rPr>
  </w:style>
  <w:style w:type="character" w:styleId="Hipervnculo">
    <w:name w:val="Hyperlink"/>
    <w:basedOn w:val="Fuentedeprrafopredeter"/>
    <w:semiHidden/>
    <w:unhideWhenUsed/>
    <w:rsid w:val="006825F3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527F7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semiHidden/>
    <w:unhideWhenUsed/>
    <w:rsid w:val="006825F3"/>
  </w:style>
  <w:style w:type="paragraph" w:styleId="Lista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aconvietas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aconvietas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aconvietas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aconvietas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aconvietas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Continuarlista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aconnmero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aconnmero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aconnmero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aconnmero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6825F3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6825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Sangranormal">
    <w:name w:val="Normal Indent"/>
    <w:basedOn w:val="Normal"/>
    <w:semiHidden/>
    <w:unhideWhenUsed/>
    <w:rsid w:val="006825F3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6825F3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6825F3"/>
  </w:style>
  <w:style w:type="character" w:styleId="Nmerodepgina">
    <w:name w:val="page number"/>
    <w:basedOn w:val="Fuentedeprrafopredeter"/>
    <w:semiHidden/>
    <w:unhideWhenUsed/>
    <w:rsid w:val="006825F3"/>
  </w:style>
  <w:style w:type="table" w:customStyle="1" w:styleId="PlainTable1">
    <w:name w:val="Plain Table 1"/>
    <w:basedOn w:val="Tablanormal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825F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527F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semiHidden/>
    <w:unhideWhenUsed/>
    <w:rsid w:val="006825F3"/>
  </w:style>
  <w:style w:type="character" w:customStyle="1" w:styleId="SaludoCar">
    <w:name w:val="Saludo Car"/>
    <w:basedOn w:val="Fuentedeprrafopredeter"/>
    <w:link w:val="Saludo"/>
    <w:semiHidden/>
    <w:rsid w:val="006825F3"/>
  </w:style>
  <w:style w:type="paragraph" w:styleId="Firma">
    <w:name w:val="Signature"/>
    <w:basedOn w:val="Normal"/>
    <w:link w:val="FirmaCar"/>
    <w:semiHidden/>
    <w:unhideWhenUsed/>
    <w:rsid w:val="006825F3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semiHidden/>
    <w:rsid w:val="006825F3"/>
  </w:style>
  <w:style w:type="character" w:customStyle="1" w:styleId="SmartHyperlink">
    <w:name w:val="Smart Hyperlink"/>
    <w:basedOn w:val="Fuentedeprrafopredeter"/>
    <w:uiPriority w:val="99"/>
    <w:semiHidden/>
    <w:unhideWhenUsed/>
    <w:rsid w:val="006825F3"/>
    <w:rPr>
      <w:u w:val="dotted"/>
    </w:rPr>
  </w:style>
  <w:style w:type="character" w:styleId="Textoennegrita">
    <w:name w:val="Strong"/>
    <w:basedOn w:val="Fuentedeprrafopredeter"/>
    <w:semiHidden/>
    <w:unhideWhenUsed/>
    <w:qFormat/>
    <w:rsid w:val="006825F3"/>
    <w:rPr>
      <w:b/>
      <w:bCs/>
    </w:rPr>
  </w:style>
  <w:style w:type="paragraph" w:styleId="Subttulo">
    <w:name w:val="Subtitle"/>
    <w:basedOn w:val="Normal"/>
    <w:link w:val="SubttuloC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aconefectos3D1">
    <w:name w:val="Table 3D effects 1"/>
    <w:basedOn w:val="Tablanormal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aprofesional">
    <w:name w:val="Table Professional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Encabezadodelista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6825F3"/>
  </w:style>
  <w:style w:type="paragraph" w:styleId="TDC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Listamultiniveldevietas">
    <w:name w:val="Lista multinivel de viñetas"/>
    <w:uiPriority w:val="99"/>
    <w:rsid w:val="00FD6F9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Plantilla%20solicitu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21EC1F82A4A5885A071E3A71A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B1F2-CD76-4B20-9FC5-4EAAF0505BC5}"/>
      </w:docPartPr>
      <w:docPartBody>
        <w:p w:rsidR="0036444E" w:rsidRDefault="0036444E" w:rsidP="0036444E">
          <w:pPr>
            <w:pStyle w:val="25521EC1F82A4A5885A071E3A71A3F1A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1529B762BB43CCB6E747F4529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A42E-08B2-482D-93B0-3BD570D2E621}"/>
      </w:docPartPr>
      <w:docPartBody>
        <w:p w:rsidR="0036444E" w:rsidRDefault="0036444E" w:rsidP="0036444E">
          <w:pPr>
            <w:pStyle w:val="2B1529B762BB43CCB6E747F45295ECAE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26751869494A4291591843A9D5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0924-61C1-460E-8C01-E7EA3017BD3F}"/>
      </w:docPartPr>
      <w:docPartBody>
        <w:p w:rsidR="0036444E" w:rsidRDefault="0036444E" w:rsidP="0036444E">
          <w:pPr>
            <w:pStyle w:val="B326751869494A4291591843A9D50C9E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F7E94BD88B452F9C24D16EB384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F62D-77D8-4D53-A029-062525404D6A}"/>
      </w:docPartPr>
      <w:docPartBody>
        <w:p w:rsidR="0036444E" w:rsidRDefault="0036444E" w:rsidP="0036444E">
          <w:pPr>
            <w:pStyle w:val="A1F7E94BD88B452F9C24D16EB384E076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28630D62A14C8EBE56C95523EF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3E27-65C2-4F86-8B64-95ABEA5D0F32}"/>
      </w:docPartPr>
      <w:docPartBody>
        <w:p w:rsidR="0036444E" w:rsidRDefault="0036444E" w:rsidP="0036444E">
          <w:pPr>
            <w:pStyle w:val="5428630D62A14C8EBE56C95523EF4049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06FF06F37A480D81341EFECFA0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2882-9893-4511-914A-B1BC4A1E94E8}"/>
      </w:docPartPr>
      <w:docPartBody>
        <w:p w:rsidR="0036444E" w:rsidRDefault="0036444E" w:rsidP="0036444E">
          <w:pPr>
            <w:pStyle w:val="F806FF06F37A480D81341EFECFA0D25B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5520851F146A9A8B337DD70B8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EFD3-9B48-4B8D-88D3-D70A868D1FC0}"/>
      </w:docPartPr>
      <w:docPartBody>
        <w:p w:rsidR="0036444E" w:rsidRDefault="0036444E" w:rsidP="0036444E">
          <w:pPr>
            <w:pStyle w:val="8615520851F146A9A8B337DD70B87F83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53CB21B148420D91FB0D93AB1F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2053-3A51-48C6-BAA9-AD289B7A198A}"/>
      </w:docPartPr>
      <w:docPartBody>
        <w:p w:rsidR="0036444E" w:rsidRDefault="0036444E" w:rsidP="0036444E">
          <w:pPr>
            <w:pStyle w:val="D353CB21B148420D91FB0D93AB1F90EC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D994038C6D4019A48F6BFF42C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C4E1-1E39-49CE-A32D-B53B60C753A2}"/>
      </w:docPartPr>
      <w:docPartBody>
        <w:p w:rsidR="0036444E" w:rsidRDefault="0036444E" w:rsidP="0036444E">
          <w:pPr>
            <w:pStyle w:val="50D994038C6D4019A48F6BFF42C7CC79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D8C71D176B4C38B30E114D947F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1984-4BAD-407C-89FA-51D6B81C11DC}"/>
      </w:docPartPr>
      <w:docPartBody>
        <w:p w:rsidR="0036444E" w:rsidRDefault="0036444E" w:rsidP="0036444E">
          <w:pPr>
            <w:pStyle w:val="F8D8C71D176B4C38B30E114D947F41915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D5D4571D4F4122BD419EC33E11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9888-829B-4DB3-AFFF-56E3B461EB71}"/>
      </w:docPartPr>
      <w:docPartBody>
        <w:p w:rsidR="0036444E" w:rsidRDefault="0036444E" w:rsidP="0036444E">
          <w:pPr>
            <w:pStyle w:val="6CD5D4571D4F4122BD419EC33E1158F24"/>
          </w:pPr>
          <w:r w:rsidRPr="00590D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4C87-7631-408D-82E5-634506A5E881}"/>
      </w:docPartPr>
      <w:docPartBody>
        <w:p w:rsidR="00EC1D32" w:rsidRDefault="00784F92">
          <w:r w:rsidRPr="00487E1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4E"/>
    <w:rsid w:val="0036444E"/>
    <w:rsid w:val="00784F92"/>
    <w:rsid w:val="00DD416D"/>
    <w:rsid w:val="00E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F92"/>
    <w:rPr>
      <w:color w:val="595959" w:themeColor="text1" w:themeTint="A6"/>
    </w:rPr>
  </w:style>
  <w:style w:type="paragraph" w:customStyle="1" w:styleId="25521EC1F82A4A5885A071E3A71A3F1A">
    <w:name w:val="25521EC1F82A4A5885A071E3A71A3F1A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">
    <w:name w:val="2B1529B762BB43CCB6E747F45295ECAE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">
    <w:name w:val="B326751869494A4291591843A9D50C9E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">
    <w:name w:val="A1F7E94BD88B452F9C24D16EB384E076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">
    <w:name w:val="5428630D62A14C8EBE56C95523EF4049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">
    <w:name w:val="F806FF06F37A480D81341EFECFA0D25B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">
    <w:name w:val="8615520851F146A9A8B337DD70B87F8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">
    <w:name w:val="D353CB21B148420D91FB0D93AB1F90EC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">
    <w:name w:val="50D994038C6D4019A48F6BFF42C7CC79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">
    <w:name w:val="F8D8C71D176B4C38B30E114D947F419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57F6B284FD44D73915FD13B2002287B">
    <w:name w:val="D57F6B284FD44D73915FD13B2002287B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1">
    <w:name w:val="25521EC1F82A4A5885A071E3A71A3F1A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1">
    <w:name w:val="2B1529B762BB43CCB6E747F45295ECAE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1">
    <w:name w:val="B326751869494A4291591843A9D50C9E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1">
    <w:name w:val="A1F7E94BD88B452F9C24D16EB384E076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1">
    <w:name w:val="5428630D62A14C8EBE56C95523EF4049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1">
    <w:name w:val="F806FF06F37A480D81341EFECFA0D25B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1">
    <w:name w:val="8615520851F146A9A8B337DD70B87F83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1">
    <w:name w:val="D353CB21B148420D91FB0D93AB1F90EC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1">
    <w:name w:val="50D994038C6D4019A48F6BFF42C7CC79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1">
    <w:name w:val="F8D8C71D176B4C38B30E114D947F4191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">
    <w:name w:val="6CD5D4571D4F4122BD419EC33E1158F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2">
    <w:name w:val="25521EC1F82A4A5885A071E3A71A3F1A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2">
    <w:name w:val="2B1529B762BB43CCB6E747F45295ECAE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2">
    <w:name w:val="B326751869494A4291591843A9D50C9E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2">
    <w:name w:val="A1F7E94BD88B452F9C24D16EB384E076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2">
    <w:name w:val="5428630D62A14C8EBE56C95523EF4049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2">
    <w:name w:val="F806FF06F37A480D81341EFECFA0D25B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2">
    <w:name w:val="8615520851F146A9A8B337DD70B87F83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2">
    <w:name w:val="D353CB21B148420D91FB0D93AB1F90EC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2">
    <w:name w:val="50D994038C6D4019A48F6BFF42C7CC79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2">
    <w:name w:val="F8D8C71D176B4C38B30E114D947F4191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1">
    <w:name w:val="6CD5D4571D4F4122BD419EC33E1158F2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3">
    <w:name w:val="25521EC1F82A4A5885A071E3A71A3F1A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3">
    <w:name w:val="2B1529B762BB43CCB6E747F45295ECAE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3">
    <w:name w:val="B326751869494A4291591843A9D50C9E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3">
    <w:name w:val="A1F7E94BD88B452F9C24D16EB384E076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3">
    <w:name w:val="5428630D62A14C8EBE56C95523EF4049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3">
    <w:name w:val="F806FF06F37A480D81341EFECFA0D25B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3">
    <w:name w:val="8615520851F146A9A8B337DD70B87F83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3">
    <w:name w:val="D353CB21B148420D91FB0D93AB1F90EC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3">
    <w:name w:val="50D994038C6D4019A48F6BFF42C7CC79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3">
    <w:name w:val="F8D8C71D176B4C38B30E114D947F4191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2">
    <w:name w:val="6CD5D4571D4F4122BD419EC33E1158F2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0BC2D9D9EF6444A88640C241041DD096">
    <w:name w:val="0BC2D9D9EF6444A88640C241041DD096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4">
    <w:name w:val="25521EC1F82A4A5885A071E3A71A3F1A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4">
    <w:name w:val="2B1529B762BB43CCB6E747F45295ECAE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4">
    <w:name w:val="B326751869494A4291591843A9D50C9E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4">
    <w:name w:val="A1F7E94BD88B452F9C24D16EB384E076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4">
    <w:name w:val="5428630D62A14C8EBE56C95523EF4049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4">
    <w:name w:val="F806FF06F37A480D81341EFECFA0D25B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4">
    <w:name w:val="8615520851F146A9A8B337DD70B87F83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4">
    <w:name w:val="D353CB21B148420D91FB0D93AB1F90EC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4">
    <w:name w:val="50D994038C6D4019A48F6BFF42C7CC79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4">
    <w:name w:val="F8D8C71D176B4C38B30E114D947F4191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3">
    <w:name w:val="6CD5D4571D4F4122BD419EC33E1158F2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0BC2D9D9EF6444A88640C241041DD0961">
    <w:name w:val="0BC2D9D9EF6444A88640C241041DD096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5">
    <w:name w:val="25521EC1F82A4A5885A071E3A71A3F1A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5">
    <w:name w:val="2B1529B762BB43CCB6E747F45295ECAE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5">
    <w:name w:val="B326751869494A4291591843A9D50C9E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5">
    <w:name w:val="A1F7E94BD88B452F9C24D16EB384E076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5">
    <w:name w:val="5428630D62A14C8EBE56C95523EF4049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5">
    <w:name w:val="F806FF06F37A480D81341EFECFA0D25B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5">
    <w:name w:val="8615520851F146A9A8B337DD70B87F83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5">
    <w:name w:val="D353CB21B148420D91FB0D93AB1F90EC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5">
    <w:name w:val="50D994038C6D4019A48F6BFF42C7CC79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5">
    <w:name w:val="F8D8C71D176B4C38B30E114D947F4191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4">
    <w:name w:val="6CD5D4571D4F4122BD419EC33E1158F2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0BC2D9D9EF6444A88640C241041DD0962">
    <w:name w:val="0BC2D9D9EF6444A88640C241041DD096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9C3704DC800146D581613622B55422E7">
    <w:name w:val="9C3704DC800146D581613622B55422E7"/>
    <w:rsid w:val="003644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F92"/>
    <w:rPr>
      <w:color w:val="595959" w:themeColor="text1" w:themeTint="A6"/>
    </w:rPr>
  </w:style>
  <w:style w:type="paragraph" w:customStyle="1" w:styleId="25521EC1F82A4A5885A071E3A71A3F1A">
    <w:name w:val="25521EC1F82A4A5885A071E3A71A3F1A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">
    <w:name w:val="2B1529B762BB43CCB6E747F45295ECAE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">
    <w:name w:val="B326751869494A4291591843A9D50C9E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">
    <w:name w:val="A1F7E94BD88B452F9C24D16EB384E076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">
    <w:name w:val="5428630D62A14C8EBE56C95523EF4049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">
    <w:name w:val="F806FF06F37A480D81341EFECFA0D25B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">
    <w:name w:val="8615520851F146A9A8B337DD70B87F8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">
    <w:name w:val="D353CB21B148420D91FB0D93AB1F90EC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">
    <w:name w:val="50D994038C6D4019A48F6BFF42C7CC79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">
    <w:name w:val="F8D8C71D176B4C38B30E114D947F419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57F6B284FD44D73915FD13B2002287B">
    <w:name w:val="D57F6B284FD44D73915FD13B2002287B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1">
    <w:name w:val="25521EC1F82A4A5885A071E3A71A3F1A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1">
    <w:name w:val="2B1529B762BB43CCB6E747F45295ECAE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1">
    <w:name w:val="B326751869494A4291591843A9D50C9E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1">
    <w:name w:val="A1F7E94BD88B452F9C24D16EB384E076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1">
    <w:name w:val="5428630D62A14C8EBE56C95523EF4049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1">
    <w:name w:val="F806FF06F37A480D81341EFECFA0D25B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1">
    <w:name w:val="8615520851F146A9A8B337DD70B87F83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1">
    <w:name w:val="D353CB21B148420D91FB0D93AB1F90EC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1">
    <w:name w:val="50D994038C6D4019A48F6BFF42C7CC79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1">
    <w:name w:val="F8D8C71D176B4C38B30E114D947F4191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">
    <w:name w:val="6CD5D4571D4F4122BD419EC33E1158F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2">
    <w:name w:val="25521EC1F82A4A5885A071E3A71A3F1A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2">
    <w:name w:val="2B1529B762BB43CCB6E747F45295ECAE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2">
    <w:name w:val="B326751869494A4291591843A9D50C9E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2">
    <w:name w:val="A1F7E94BD88B452F9C24D16EB384E076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2">
    <w:name w:val="5428630D62A14C8EBE56C95523EF4049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2">
    <w:name w:val="F806FF06F37A480D81341EFECFA0D25B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2">
    <w:name w:val="8615520851F146A9A8B337DD70B87F83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2">
    <w:name w:val="D353CB21B148420D91FB0D93AB1F90EC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2">
    <w:name w:val="50D994038C6D4019A48F6BFF42C7CC79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2">
    <w:name w:val="F8D8C71D176B4C38B30E114D947F4191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1">
    <w:name w:val="6CD5D4571D4F4122BD419EC33E1158F2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3">
    <w:name w:val="25521EC1F82A4A5885A071E3A71A3F1A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3">
    <w:name w:val="2B1529B762BB43CCB6E747F45295ECAE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3">
    <w:name w:val="B326751869494A4291591843A9D50C9E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3">
    <w:name w:val="A1F7E94BD88B452F9C24D16EB384E076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3">
    <w:name w:val="5428630D62A14C8EBE56C95523EF4049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3">
    <w:name w:val="F806FF06F37A480D81341EFECFA0D25B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3">
    <w:name w:val="8615520851F146A9A8B337DD70B87F83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3">
    <w:name w:val="D353CB21B148420D91FB0D93AB1F90EC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3">
    <w:name w:val="50D994038C6D4019A48F6BFF42C7CC79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3">
    <w:name w:val="F8D8C71D176B4C38B30E114D947F4191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2">
    <w:name w:val="6CD5D4571D4F4122BD419EC33E1158F2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0BC2D9D9EF6444A88640C241041DD096">
    <w:name w:val="0BC2D9D9EF6444A88640C241041DD096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4">
    <w:name w:val="25521EC1F82A4A5885A071E3A71A3F1A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4">
    <w:name w:val="2B1529B762BB43CCB6E747F45295ECAE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4">
    <w:name w:val="B326751869494A4291591843A9D50C9E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4">
    <w:name w:val="A1F7E94BD88B452F9C24D16EB384E076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4">
    <w:name w:val="5428630D62A14C8EBE56C95523EF4049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4">
    <w:name w:val="F806FF06F37A480D81341EFECFA0D25B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4">
    <w:name w:val="8615520851F146A9A8B337DD70B87F83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4">
    <w:name w:val="D353CB21B148420D91FB0D93AB1F90EC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4">
    <w:name w:val="50D994038C6D4019A48F6BFF42C7CC79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4">
    <w:name w:val="F8D8C71D176B4C38B30E114D947F4191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3">
    <w:name w:val="6CD5D4571D4F4122BD419EC33E1158F23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0BC2D9D9EF6444A88640C241041DD0961">
    <w:name w:val="0BC2D9D9EF6444A88640C241041DD0961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5521EC1F82A4A5885A071E3A71A3F1A5">
    <w:name w:val="25521EC1F82A4A5885A071E3A71A3F1A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2B1529B762BB43CCB6E747F45295ECAE5">
    <w:name w:val="2B1529B762BB43CCB6E747F45295ECAE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B326751869494A4291591843A9D50C9E5">
    <w:name w:val="B326751869494A4291591843A9D50C9E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A1F7E94BD88B452F9C24D16EB384E0765">
    <w:name w:val="A1F7E94BD88B452F9C24D16EB384E076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428630D62A14C8EBE56C95523EF40495">
    <w:name w:val="5428630D62A14C8EBE56C95523EF4049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06FF06F37A480D81341EFECFA0D25B5">
    <w:name w:val="F806FF06F37A480D81341EFECFA0D25B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8615520851F146A9A8B337DD70B87F835">
    <w:name w:val="8615520851F146A9A8B337DD70B87F83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D353CB21B148420D91FB0D93AB1F90EC5">
    <w:name w:val="D353CB21B148420D91FB0D93AB1F90EC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50D994038C6D4019A48F6BFF42C7CC795">
    <w:name w:val="50D994038C6D4019A48F6BFF42C7CC79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F8D8C71D176B4C38B30E114D947F41915">
    <w:name w:val="F8D8C71D176B4C38B30E114D947F41915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6CD5D4571D4F4122BD419EC33E1158F24">
    <w:name w:val="6CD5D4571D4F4122BD419EC33E1158F24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0BC2D9D9EF6444A88640C241041DD0962">
    <w:name w:val="0BC2D9D9EF6444A88640C241041DD0962"/>
    <w:rsid w:val="0036444E"/>
    <w:pPr>
      <w:spacing w:before="60" w:after="100" w:line="240" w:lineRule="auto"/>
    </w:pPr>
    <w:rPr>
      <w:rFonts w:eastAsia="Times New Roman" w:cs="Times New Roman"/>
      <w:lang w:val="es-ES" w:eastAsia="en-US"/>
    </w:rPr>
  </w:style>
  <w:style w:type="paragraph" w:customStyle="1" w:styleId="9C3704DC800146D581613622B55422E7">
    <w:name w:val="9C3704DC800146D581613622B55422E7"/>
    <w:rsid w:val="00364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B1A8-2FD8-4369-8453-4FE77E3E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solicitudes.dotx</Template>
  <TotalTime>15</TotalTime>
  <Pages>3</Pages>
  <Words>590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2003-12-31T20:25:00Z</cp:lastPrinted>
  <dcterms:created xsi:type="dcterms:W3CDTF">2019-12-17T08:14:00Z</dcterms:created>
  <dcterms:modified xsi:type="dcterms:W3CDTF">2020-01-21T13:12:00Z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