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258" w:tblpY="175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321849" w:rsidTr="00D93B7D">
        <w:trPr>
          <w:trHeight w:val="1953"/>
        </w:trPr>
        <w:tc>
          <w:tcPr>
            <w:tcW w:w="8996" w:type="dxa"/>
          </w:tcPr>
          <w:p w:rsidR="00321849" w:rsidRPr="00300003" w:rsidRDefault="00321849" w:rsidP="00321849">
            <w:r>
              <w:t xml:space="preserve">(Marque la opción que desea solicitar/ </w:t>
            </w:r>
            <w:r>
              <w:rPr>
                <w:i/>
              </w:rPr>
              <w:t>Marque l’opció que destija sol.licitar</w:t>
            </w:r>
            <w:r>
              <w:t>)</w:t>
            </w:r>
          </w:p>
          <w:p w:rsidR="00321849" w:rsidRDefault="00321849" w:rsidP="00321849">
            <w:pPr>
              <w:jc w:val="both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08.3pt;height:20.05pt" o:ole="">
                  <v:imagedata r:id="rId8" o:title=""/>
                </v:shape>
                <w:control r:id="rId9" w:name="TITULAR" w:shapeid="_x0000_i1036"/>
              </w:object>
            </w:r>
          </w:p>
          <w:p w:rsidR="00321849" w:rsidRPr="00300003" w:rsidRDefault="00321849" w:rsidP="00321849">
            <w:pPr>
              <w:tabs>
                <w:tab w:val="left" w:pos="630"/>
              </w:tabs>
              <w:jc w:val="both"/>
              <w:rPr>
                <w:b/>
                <w:i/>
              </w:rPr>
            </w:pPr>
            <w:r>
              <w:rPr>
                <w:b/>
              </w:rPr>
              <w:object w:dxaOrig="225" w:dyaOrig="225">
                <v:shape id="_x0000_i1035" type="#_x0000_t75" style="width:174.05pt;height:20.0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Pr="00300003" w:rsidRDefault="00321849" w:rsidP="00D32BF0">
            <w:pPr>
              <w:jc w:val="both"/>
            </w:pPr>
            <w:r>
              <w:t>Apellidos/</w:t>
            </w:r>
            <w:proofErr w:type="spellStart"/>
            <w:r>
              <w:rPr>
                <w:i/>
              </w:rPr>
              <w:t>Cognoms</w:t>
            </w:r>
            <w:proofErr w:type="spellEnd"/>
            <w:r>
              <w:t>:</w:t>
            </w:r>
            <w:sdt>
              <w:sdtPr>
                <w:id w:val="-733775404"/>
                <w:placeholder>
                  <w:docPart w:val="BA308A6DB4704FA0B34473F29188E410"/>
                </w:placeholder>
                <w:showingPlcHdr/>
              </w:sdtPr>
              <w:sdtEndPr/>
              <w:sdtContent>
                <w:r w:rsidR="00D32BF0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Pr="00300003" w:rsidRDefault="00321849" w:rsidP="00D32BF0">
            <w:pPr>
              <w:jc w:val="both"/>
            </w:pPr>
            <w:r>
              <w:t>Nombre/</w:t>
            </w:r>
            <w:proofErr w:type="spellStart"/>
            <w:r>
              <w:rPr>
                <w:i/>
              </w:rPr>
              <w:t>Nom</w:t>
            </w:r>
            <w:proofErr w:type="spellEnd"/>
            <w:r>
              <w:t>:</w:t>
            </w:r>
            <w:sdt>
              <w:sdtPr>
                <w:id w:val="-1201242172"/>
                <w:placeholder>
                  <w:docPart w:val="D5D55B9119B84A73B92D1F3CF5BD4047"/>
                </w:placeholder>
                <w:showingPlcHdr/>
              </w:sdtPr>
              <w:sdtEndPr/>
              <w:sdtContent>
                <w:r w:rsidR="00D32BF0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Default="00321849" w:rsidP="00321849">
            <w:pPr>
              <w:jc w:val="both"/>
            </w:pPr>
            <w:r>
              <w:t>D.N.I.:</w:t>
            </w:r>
            <w:sdt>
              <w:sdtPr>
                <w:id w:val="-490026518"/>
                <w:placeholder>
                  <w:docPart w:val="3128A59BE84C4658875336555CB329C9"/>
                </w:placeholder>
                <w:showingPlcHdr/>
              </w:sdtPr>
              <w:sdtEndPr/>
              <w:sdtContent>
                <w:r w:rsidR="00B4564D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21849" w:rsidTr="00D93B7D">
        <w:trPr>
          <w:trHeight w:val="553"/>
        </w:trPr>
        <w:tc>
          <w:tcPr>
            <w:tcW w:w="8996" w:type="dxa"/>
          </w:tcPr>
          <w:p w:rsidR="00321849" w:rsidRPr="00300003" w:rsidRDefault="00321849" w:rsidP="00321849">
            <w:pPr>
              <w:jc w:val="both"/>
            </w:pPr>
            <w:r>
              <w:t>Fecha de Nacimiento/</w:t>
            </w:r>
            <w:r>
              <w:rPr>
                <w:i/>
              </w:rPr>
              <w:t xml:space="preserve"> Data de Naixement</w:t>
            </w:r>
            <w:r>
              <w:t>:</w:t>
            </w:r>
            <w:sdt>
              <w:sdtPr>
                <w:id w:val="-1929341602"/>
                <w:placeholder>
                  <w:docPart w:val="340FC088263044B6813A3625276F7FC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4564D" w:rsidRPr="009E16B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Pr="00300003" w:rsidRDefault="00321849" w:rsidP="00321849">
            <w:pPr>
              <w:jc w:val="both"/>
            </w:pPr>
            <w:r>
              <w:t>Domicilio/</w:t>
            </w:r>
            <w:r>
              <w:rPr>
                <w:i/>
              </w:rPr>
              <w:t xml:space="preserve"> Domicili</w:t>
            </w:r>
            <w:r>
              <w:t>:</w:t>
            </w:r>
            <w:sdt>
              <w:sdtPr>
                <w:id w:val="759483971"/>
                <w:placeholder>
                  <w:docPart w:val="128DDAD2AEB64B1098682B9D7EAC2099"/>
                </w:placeholder>
                <w:showingPlcHdr/>
              </w:sdtPr>
              <w:sdtEndPr/>
              <w:sdtContent>
                <w:r w:rsidR="00B4564D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Pr="00300003" w:rsidRDefault="00321849" w:rsidP="00B4564D">
            <w:pPr>
              <w:jc w:val="both"/>
            </w:pPr>
            <w:r>
              <w:t>Localidad/</w:t>
            </w:r>
            <w:r>
              <w:rPr>
                <w:i/>
              </w:rPr>
              <w:t>Localitat</w:t>
            </w:r>
            <w:r>
              <w:t>:</w:t>
            </w:r>
            <w:sdt>
              <w:sdtPr>
                <w:id w:val="-557550741"/>
                <w:placeholder>
                  <w:docPart w:val="D1185F71DE224F908A601BAD463CBDE7"/>
                </w:placeholder>
                <w:showingPlcHdr/>
              </w:sdtPr>
              <w:sdtEndPr/>
              <w:sdtContent>
                <w:r w:rsidR="00B4564D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Pr="00300003" w:rsidRDefault="00321849" w:rsidP="00321849">
            <w:pPr>
              <w:jc w:val="both"/>
            </w:pPr>
            <w:r>
              <w:t>Provincia/</w:t>
            </w:r>
            <w:r>
              <w:rPr>
                <w:i/>
              </w:rPr>
              <w:t>Província</w:t>
            </w:r>
            <w:r>
              <w:t>:</w:t>
            </w:r>
            <w:sdt>
              <w:sdtPr>
                <w:id w:val="636223411"/>
                <w:placeholder>
                  <w:docPart w:val="14278347C69A44D5B23886D65C36D582"/>
                </w:placeholder>
                <w:showingPlcHdr/>
              </w:sdtPr>
              <w:sdtEndPr/>
              <w:sdtContent>
                <w:r w:rsidR="00B4564D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21849" w:rsidTr="00D93B7D">
        <w:trPr>
          <w:trHeight w:val="570"/>
        </w:trPr>
        <w:tc>
          <w:tcPr>
            <w:tcW w:w="8996" w:type="dxa"/>
          </w:tcPr>
          <w:p w:rsidR="00321849" w:rsidRDefault="00321849" w:rsidP="00321849">
            <w:pPr>
              <w:jc w:val="both"/>
            </w:pPr>
            <w:r>
              <w:t>C.P.:</w:t>
            </w:r>
            <w:sdt>
              <w:sdtPr>
                <w:id w:val="1476176988"/>
                <w:placeholder>
                  <w:docPart w:val="236D555451104189959D131FE64CEAC1"/>
                </w:placeholder>
                <w:showingPlcHdr/>
              </w:sdtPr>
              <w:sdtEndPr/>
              <w:sdtContent>
                <w:r w:rsidR="00B4564D" w:rsidRPr="009E16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300003" w:rsidRDefault="00300003" w:rsidP="00B047E9">
      <w:pPr>
        <w:jc w:val="both"/>
      </w:pPr>
      <w:r>
        <w:t xml:space="preserve">  </w:t>
      </w:r>
    </w:p>
    <w:p w:rsidR="00321849" w:rsidRDefault="00AE020B" w:rsidP="00B047E9">
      <w:pPr>
        <w:jc w:val="both"/>
      </w:pPr>
      <w:r>
        <w:t xml:space="preserve">  </w:t>
      </w:r>
      <w:r w:rsidR="00321849">
        <w:t xml:space="preserve">            </w:t>
      </w:r>
    </w:p>
    <w:p w:rsidR="00321849" w:rsidRDefault="00321849" w:rsidP="00B047E9">
      <w:pPr>
        <w:jc w:val="both"/>
      </w:pPr>
    </w:p>
    <w:p w:rsidR="00321849" w:rsidRDefault="00321849" w:rsidP="00B047E9">
      <w:pPr>
        <w:jc w:val="both"/>
      </w:pPr>
    </w:p>
    <w:p w:rsidR="00321849" w:rsidRDefault="00321849" w:rsidP="00B047E9">
      <w:pPr>
        <w:jc w:val="both"/>
      </w:pPr>
    </w:p>
    <w:p w:rsidR="00321849" w:rsidRDefault="00321849" w:rsidP="00B047E9">
      <w:pPr>
        <w:jc w:val="both"/>
      </w:pPr>
    </w:p>
    <w:p w:rsidR="00321849" w:rsidRDefault="00321849" w:rsidP="00B047E9">
      <w:pPr>
        <w:jc w:val="both"/>
      </w:pPr>
    </w:p>
    <w:p w:rsidR="00321849" w:rsidRDefault="00321849" w:rsidP="00B047E9">
      <w:pPr>
        <w:jc w:val="both"/>
      </w:pPr>
    </w:p>
    <w:p w:rsidR="00B4564D" w:rsidRDefault="00B4564D" w:rsidP="00B047E9">
      <w:pPr>
        <w:jc w:val="both"/>
      </w:pPr>
      <w:bookmarkStart w:id="0" w:name="_GoBack"/>
      <w:bookmarkEnd w:id="0"/>
    </w:p>
    <w:p w:rsidR="00B4564D" w:rsidRDefault="00B4564D" w:rsidP="00B047E9">
      <w:pPr>
        <w:jc w:val="both"/>
      </w:pPr>
    </w:p>
    <w:p w:rsidR="00B4564D" w:rsidRDefault="00B4564D" w:rsidP="00B047E9">
      <w:pPr>
        <w:jc w:val="both"/>
      </w:pPr>
    </w:p>
    <w:p w:rsidR="00B4564D" w:rsidRDefault="00B4564D" w:rsidP="00B047E9">
      <w:pPr>
        <w:jc w:val="both"/>
      </w:pPr>
    </w:p>
    <w:p w:rsidR="00B4564D" w:rsidRDefault="00B4564D" w:rsidP="00B047E9">
      <w:pPr>
        <w:jc w:val="both"/>
      </w:pPr>
    </w:p>
    <w:p w:rsidR="00B4564D" w:rsidRDefault="00B4564D" w:rsidP="00B047E9">
      <w:pPr>
        <w:jc w:val="both"/>
      </w:pPr>
    </w:p>
    <w:p w:rsidR="00B4564D" w:rsidRDefault="00B4564D" w:rsidP="00B047E9">
      <w:pPr>
        <w:jc w:val="both"/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D93B7D" w:rsidRDefault="00D93B7D" w:rsidP="00D93B7D">
      <w:pPr>
        <w:ind w:right="2977"/>
        <w:rPr>
          <w:b/>
        </w:rPr>
      </w:pPr>
    </w:p>
    <w:p w:rsidR="00D93B7D" w:rsidRDefault="00D93B7D" w:rsidP="00AD31E2">
      <w:pPr>
        <w:ind w:left="-1134" w:right="2977"/>
        <w:jc w:val="center"/>
        <w:rPr>
          <w:b/>
        </w:rPr>
      </w:pPr>
    </w:p>
    <w:p w:rsidR="00B4564D" w:rsidRPr="00EF3AEF" w:rsidRDefault="00AD31E2" w:rsidP="00AD31E2">
      <w:pPr>
        <w:ind w:left="-1134" w:right="2977"/>
        <w:jc w:val="center"/>
      </w:pPr>
      <w:r>
        <w:rPr>
          <w:b/>
        </w:rPr>
        <w:t xml:space="preserve">DECLARACIÓN </w:t>
      </w:r>
      <w:r w:rsidR="00B4564D">
        <w:rPr>
          <w:b/>
        </w:rPr>
        <w:t>JURADA DE DATOS DE INDENTIFICACIÓN Y CONDICIONES DE CAPACIDAD Y DE COMPATIBILIDAD</w:t>
      </w:r>
    </w:p>
    <w:p w:rsidR="00B4564D" w:rsidRDefault="00B4564D" w:rsidP="00B4564D">
      <w:pPr>
        <w:ind w:left="-1701" w:right="2977"/>
        <w:jc w:val="both"/>
        <w:rPr>
          <w:b/>
          <w:i/>
        </w:rPr>
      </w:pPr>
    </w:p>
    <w:p w:rsidR="00502DAA" w:rsidRDefault="00B4564D" w:rsidP="00D32BF0">
      <w:pPr>
        <w:ind w:left="-1701" w:right="2977"/>
        <w:jc w:val="both"/>
      </w:pPr>
      <w:r>
        <w:t>Por medio de la presente solicitud declaro, que REUNO los requisitos de capacidad establecidos en el Reglamento nº 3/1995</w:t>
      </w:r>
      <w:r w:rsidR="00502DAA">
        <w:t xml:space="preserve"> de 7 de Junio de Los Jueces de Paz (B.O.E. de 13 de Junio), artículo 1.2 del Título I y artículo 13 del Título 11.</w:t>
      </w:r>
    </w:p>
    <w:p w:rsidR="00502DAA" w:rsidRDefault="00502DAA" w:rsidP="00D32BF0">
      <w:pPr>
        <w:ind w:left="-1701" w:right="2977"/>
        <w:jc w:val="both"/>
      </w:pPr>
      <w:r>
        <w:t>Que NO INCURRO en ninguna de las incompatibilidades y prohibiciones reguladas en los artículos 389 a 387 de la Ley Orgánica del Poder Ju</w:t>
      </w:r>
      <w:r w:rsidR="00AD31E2">
        <w:t>dicial en lo que sea aplicable:</w:t>
      </w:r>
    </w:p>
    <w:p w:rsidR="00AD31E2" w:rsidRDefault="00502DAA" w:rsidP="00D32BF0">
      <w:pPr>
        <w:ind w:left="-1701" w:right="2977"/>
        <w:jc w:val="both"/>
      </w:pPr>
      <w:r>
        <w:t>1º. – Con cualquier cargo de elección popular o designación política del Estado, Comunidades Autónomas, Provincias y demás entidades locales y organismos dependiente de cualquiera de ellos.</w:t>
      </w:r>
    </w:p>
    <w:p w:rsidR="00502DAA" w:rsidRDefault="00502DAA" w:rsidP="00D32BF0">
      <w:pPr>
        <w:ind w:left="-1701" w:right="2977"/>
        <w:jc w:val="both"/>
      </w:pPr>
      <w:r>
        <w:t>2º.- Con los empleos o cargos dotados o retribuidos por la Administración del Estado, las Cortes Generales, la Casa Real, Comunidades Autónomas, Provincias, Municipios y cualquiera entidades, organismos o empresas dependientes de unos y</w:t>
      </w:r>
      <w:r w:rsidR="000959A4">
        <w:t xml:space="preserve"> demás entidades locales y organismos dependientes de cualquiera de ellos.</w:t>
      </w:r>
    </w:p>
    <w:p w:rsidR="000959A4" w:rsidRDefault="009E7AFE" w:rsidP="00D32BF0">
      <w:pPr>
        <w:ind w:left="-1701" w:right="2977"/>
        <w:jc w:val="both"/>
      </w:pPr>
      <w:r>
        <w:t>3º.- Con el ejercicio de la Abogacía y la Procuraduría y con todo tipo de asesoramiento jurídico, sea o no retribuido.</w:t>
      </w:r>
    </w:p>
    <w:p w:rsidR="009E7AFE" w:rsidRDefault="009E7AFE" w:rsidP="00D32BF0">
      <w:pPr>
        <w:ind w:left="-1701" w:right="2977"/>
        <w:jc w:val="both"/>
      </w:pPr>
    </w:p>
    <w:p w:rsidR="009E7AFE" w:rsidRDefault="009E7AFE" w:rsidP="00D32BF0">
      <w:pPr>
        <w:ind w:left="-1701" w:right="2977"/>
        <w:jc w:val="both"/>
      </w:pPr>
      <w:r>
        <w:t>Artículo 395.- No podrán los jueces pertenecer a partidos políticos o sindicatos o tener empleo al servicio de los mismos.</w:t>
      </w:r>
    </w:p>
    <w:p w:rsidR="009E7AFE" w:rsidRDefault="009E7AFE" w:rsidP="00D32BF0">
      <w:pPr>
        <w:ind w:left="-1701" w:right="2977"/>
        <w:jc w:val="both"/>
      </w:pPr>
    </w:p>
    <w:p w:rsidR="009E7AFE" w:rsidRDefault="009E7AFE" w:rsidP="00D32BF0">
      <w:pPr>
        <w:ind w:left="-1701" w:right="2977"/>
        <w:jc w:val="both"/>
      </w:pPr>
      <w:r>
        <w:t>Tampoco podrán tomar en las elecciones legislativas o locales, mas parte que la de emitir su voto personal. No obstante ejercerán las funciones y cumplimentarán los deberes inherentes a sus cargos.</w:t>
      </w:r>
    </w:p>
    <w:p w:rsidR="00B43974" w:rsidRDefault="00B43974" w:rsidP="00EF3AEF">
      <w:pPr>
        <w:ind w:right="2977"/>
        <w:jc w:val="both"/>
      </w:pPr>
    </w:p>
    <w:p w:rsidR="00EF3AEF" w:rsidRDefault="00D93B7D" w:rsidP="00EF3AEF">
      <w:pPr>
        <w:ind w:left="-1701" w:right="2977"/>
        <w:jc w:val="both"/>
      </w:pPr>
      <w:r>
        <w:t xml:space="preserve"> </w:t>
      </w:r>
      <w:r w:rsidR="00EF3AEF">
        <w:t>(</w:t>
      </w:r>
      <w:r w:rsidR="00EF3AEF">
        <w:rPr>
          <w:i/>
        </w:rPr>
        <w:t>En su caso, se acompañará relación de méritos y/o curriculum-vitae</w:t>
      </w:r>
      <w:r w:rsidR="00EF3AEF">
        <w:t>)</w:t>
      </w:r>
    </w:p>
    <w:p w:rsidR="00B43974" w:rsidRDefault="00B43974" w:rsidP="00B43974">
      <w:pPr>
        <w:tabs>
          <w:tab w:val="left" w:pos="3615"/>
        </w:tabs>
        <w:ind w:left="-1701" w:right="2977"/>
        <w:jc w:val="both"/>
      </w:pPr>
    </w:p>
    <w:p w:rsidR="00B43974" w:rsidRDefault="00B43974" w:rsidP="00B43974">
      <w:pPr>
        <w:tabs>
          <w:tab w:val="left" w:pos="3615"/>
        </w:tabs>
        <w:ind w:left="-1701" w:right="2977"/>
        <w:jc w:val="both"/>
      </w:pPr>
      <w:r>
        <w:t xml:space="preserve">En COTES, a </w:t>
      </w:r>
      <w:sdt>
        <w:sdtPr>
          <w:id w:val="-2095618979"/>
          <w:placeholder>
            <w:docPart w:val="C015E2E402DF4984B0161FB18C07C1A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E16B2">
            <w:rPr>
              <w:rStyle w:val="Textodelmarcadordeposicin"/>
            </w:rPr>
            <w:t>Haga clic aquí para escribir una fecha.</w:t>
          </w:r>
        </w:sdtContent>
      </w:sdt>
      <w:r>
        <w:tab/>
      </w:r>
    </w:p>
    <w:p w:rsidR="00AD31E2" w:rsidRDefault="00AD31E2" w:rsidP="00B43974">
      <w:pPr>
        <w:tabs>
          <w:tab w:val="left" w:pos="3615"/>
        </w:tabs>
        <w:ind w:left="-1701" w:right="2977"/>
        <w:jc w:val="both"/>
      </w:pPr>
    </w:p>
    <w:p w:rsidR="00016B7C" w:rsidRDefault="00016B7C" w:rsidP="00AD31E2">
      <w:pPr>
        <w:tabs>
          <w:tab w:val="left" w:pos="3615"/>
        </w:tabs>
        <w:ind w:left="-1701" w:right="2977"/>
        <w:jc w:val="both"/>
      </w:pPr>
    </w:p>
    <w:p w:rsidR="00D93B7D" w:rsidRDefault="00D93B7D" w:rsidP="00D93B7D">
      <w:pPr>
        <w:tabs>
          <w:tab w:val="left" w:pos="3615"/>
        </w:tabs>
        <w:ind w:right="2977"/>
      </w:pPr>
    </w:p>
    <w:p w:rsidR="00D93B7D" w:rsidRDefault="00D93B7D" w:rsidP="00D93B7D">
      <w:pPr>
        <w:tabs>
          <w:tab w:val="left" w:pos="3615"/>
        </w:tabs>
        <w:ind w:right="2977"/>
      </w:pPr>
    </w:p>
    <w:p w:rsidR="00D93B7D" w:rsidRPr="00011FB3" w:rsidRDefault="00AD31E2" w:rsidP="00D93B7D">
      <w:pPr>
        <w:tabs>
          <w:tab w:val="left" w:pos="3615"/>
        </w:tabs>
        <w:ind w:left="-1701" w:right="2977"/>
      </w:pPr>
      <w:r>
        <w:t>Sr</w:t>
      </w:r>
      <w:proofErr w:type="gramStart"/>
      <w:r>
        <w:t>./</w:t>
      </w:r>
      <w:proofErr w:type="gramEnd"/>
      <w:r>
        <w:t>Sra. ALCALDE/ALCALDESA</w:t>
      </w:r>
      <w:r w:rsidR="00D93B7D">
        <w:t>-</w:t>
      </w:r>
      <w:r>
        <w:t xml:space="preserve"> PRESIDENT/A DEL AYUNTAMIENTO DE COTES</w:t>
      </w:r>
    </w:p>
    <w:sectPr w:rsidR="00D93B7D" w:rsidRPr="00011FB3" w:rsidSect="00D93B7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850" w:bottom="1440" w:left="297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EF" w:rsidRDefault="00EF3AEF">
      <w:r>
        <w:separator/>
      </w:r>
    </w:p>
  </w:endnote>
  <w:endnote w:type="continuationSeparator" w:id="0">
    <w:p w:rsidR="00EF3AEF" w:rsidRDefault="00E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EF" w:rsidRPr="007F605E" w:rsidRDefault="00EF3AEF" w:rsidP="00EF3AEF">
    <w:pPr>
      <w:pStyle w:val="Piedepgina"/>
      <w:jc w:val="left"/>
      <w:rPr>
        <w:sz w:val="14"/>
      </w:rPr>
    </w:pPr>
    <w:r w:rsidRPr="007F605E">
      <w:rPr>
        <w:sz w:val="14"/>
      </w:rPr>
      <w:t>CORREU ELECTRÒNIC</w:t>
    </w:r>
  </w:p>
  <w:p w:rsidR="00EF3AEF" w:rsidRPr="007F605E" w:rsidRDefault="00EF3AEF" w:rsidP="00EF3AEF">
    <w:pPr>
      <w:pStyle w:val="Piedepgina"/>
      <w:rPr>
        <w:sz w:val="14"/>
        <w:szCs w:val="14"/>
      </w:rPr>
    </w:pPr>
    <w:r w:rsidRPr="007F605E">
      <w:rPr>
        <w:sz w:val="14"/>
      </w:rPr>
      <w:t>cotes_sec@gva.</w:t>
    </w:r>
    <w:r w:rsidRPr="007F605E">
      <w:rPr>
        <w:sz w:val="14"/>
        <w:szCs w:val="14"/>
      </w:rPr>
      <w:t>es</w:t>
    </w:r>
    <w:r w:rsidRPr="007F605E">
      <w:rPr>
        <w:sz w:val="14"/>
        <w:szCs w:val="14"/>
      </w:rPr>
      <w:ptab w:relativeTo="margin" w:alignment="center" w:leader="none"/>
    </w:r>
    <w:r w:rsidRPr="007F605E">
      <w:rPr>
        <w:sz w:val="14"/>
        <w:szCs w:val="14"/>
      </w:rPr>
      <w:ptab w:relativeTo="margin" w:alignment="right" w:leader="none"/>
    </w:r>
    <w:r w:rsidRPr="007F605E">
      <w:rPr>
        <w:sz w:val="14"/>
        <w:szCs w:val="14"/>
      </w:rPr>
      <w:t>PLAÇA JOAQUÍN MARTIÑEZ, 1</w:t>
    </w:r>
  </w:p>
  <w:p w:rsidR="00EF3AEF" w:rsidRPr="007F605E" w:rsidRDefault="00EF3AEF" w:rsidP="00EF3AEF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46294 COTES (VALÈNCIA)</w:t>
    </w:r>
  </w:p>
  <w:p w:rsidR="00EF3AEF" w:rsidRPr="007F605E" w:rsidRDefault="00EF3AEF" w:rsidP="00EF3AEF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TELEFÒN 96 258 01 78- FAX 96 297 62 17</w:t>
    </w:r>
  </w:p>
  <w:p w:rsidR="00EF3AEF" w:rsidRDefault="00EF3AEF" w:rsidP="00EF3AEF">
    <w:pPr>
      <w:pStyle w:val="Piedepgina"/>
      <w:jc w:val="right"/>
    </w:pPr>
    <w:r>
      <w:rPr>
        <w:sz w:val="14"/>
        <w:szCs w:val="14"/>
      </w:rPr>
      <w:t xml:space="preserve">                                                                                                              </w:t>
    </w:r>
    <w:r w:rsidRPr="007F605E">
      <w:rPr>
        <w:sz w:val="14"/>
        <w:szCs w:val="14"/>
      </w:rPr>
      <w:t>C.I.F. P4610200J- Nº REGISTRE EE.LL. 01461000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EF" w:rsidRDefault="00EF3AEF" w:rsidP="00550716">
    <w:pPr>
      <w:pStyle w:val="Piedepgina"/>
      <w:jc w:val="left"/>
      <w:rPr>
        <w:sz w:val="14"/>
      </w:rPr>
    </w:pPr>
  </w:p>
  <w:p w:rsidR="00EF3AEF" w:rsidRPr="007F605E" w:rsidRDefault="00EF3AEF" w:rsidP="00550716">
    <w:pPr>
      <w:pStyle w:val="Piedepgina"/>
      <w:jc w:val="left"/>
      <w:rPr>
        <w:sz w:val="14"/>
      </w:rPr>
    </w:pPr>
    <w:r w:rsidRPr="007F605E">
      <w:rPr>
        <w:sz w:val="14"/>
      </w:rPr>
      <w:t>CORREU ELECTRÒNIC</w:t>
    </w:r>
  </w:p>
  <w:p w:rsidR="00EF3AEF" w:rsidRPr="007F605E" w:rsidRDefault="00EF3AEF" w:rsidP="00550716">
    <w:pPr>
      <w:pStyle w:val="Piedepgina"/>
      <w:rPr>
        <w:sz w:val="14"/>
        <w:szCs w:val="14"/>
      </w:rPr>
    </w:pPr>
    <w:r w:rsidRPr="007F605E">
      <w:rPr>
        <w:sz w:val="14"/>
      </w:rPr>
      <w:t>cotes_sec@gva.</w:t>
    </w:r>
    <w:r w:rsidRPr="007F605E">
      <w:rPr>
        <w:sz w:val="14"/>
        <w:szCs w:val="14"/>
      </w:rPr>
      <w:t>es</w:t>
    </w:r>
    <w:r w:rsidRPr="007F605E">
      <w:rPr>
        <w:sz w:val="14"/>
        <w:szCs w:val="14"/>
      </w:rPr>
      <w:ptab w:relativeTo="margin" w:alignment="center" w:leader="none"/>
    </w:r>
    <w:r w:rsidRPr="007F605E">
      <w:rPr>
        <w:sz w:val="14"/>
        <w:szCs w:val="14"/>
      </w:rPr>
      <w:ptab w:relativeTo="margin" w:alignment="right" w:leader="none"/>
    </w:r>
    <w:r w:rsidRPr="007F605E">
      <w:rPr>
        <w:sz w:val="14"/>
        <w:szCs w:val="14"/>
      </w:rPr>
      <w:t>PLAÇA JOAQUÍN MARTIÑEZ, 1</w:t>
    </w:r>
  </w:p>
  <w:p w:rsidR="00EF3AEF" w:rsidRPr="007F605E" w:rsidRDefault="00EF3AEF" w:rsidP="00550716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46294 COTES (VALÈNCIA)</w:t>
    </w:r>
  </w:p>
  <w:p w:rsidR="00EF3AEF" w:rsidRPr="007F605E" w:rsidRDefault="00EF3AEF" w:rsidP="00550716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TELEFÒN 96 258 01 78- FAX 96 297 62 17</w:t>
    </w:r>
  </w:p>
  <w:p w:rsidR="00EF3AEF" w:rsidRPr="007F605E" w:rsidRDefault="00EF3AEF" w:rsidP="00550716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C.I.F. P4610200J- Nº REGISTRE EE.LL. 01461000</w:t>
    </w:r>
  </w:p>
  <w:p w:rsidR="00EF3AEF" w:rsidRDefault="00EF3AEF" w:rsidP="003F347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EF" w:rsidRDefault="00EF3AEF">
      <w:r>
        <w:separator/>
      </w:r>
    </w:p>
  </w:footnote>
  <w:footnote w:type="continuationSeparator" w:id="0">
    <w:p w:rsidR="00EF3AEF" w:rsidRDefault="00E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D" w:rsidRDefault="00D93B7D" w:rsidP="00D93B7D">
    <w:pPr>
      <w:pStyle w:val="Encabezado"/>
      <w:jc w:val="left"/>
      <w:rPr>
        <w:rFonts w:ascii="Arial" w:hAnsi="Arial" w:cs="Arial"/>
        <w:b/>
        <w:sz w:val="20"/>
      </w:rPr>
    </w:pPr>
    <w:r w:rsidRPr="006A43C0">
      <w:rPr>
        <w:rFonts w:ascii="Arial" w:hAnsi="Arial" w:cs="Arial"/>
        <w:b/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 wp14:anchorId="61A6C5B9" wp14:editId="55FC264B">
          <wp:simplePos x="0" y="0"/>
          <wp:positionH relativeFrom="column">
            <wp:posOffset>-1565910</wp:posOffset>
          </wp:positionH>
          <wp:positionV relativeFrom="paragraph">
            <wp:posOffset>121920</wp:posOffset>
          </wp:positionV>
          <wp:extent cx="462915" cy="666115"/>
          <wp:effectExtent l="0" t="0" r="0" b="635"/>
          <wp:wrapTight wrapText="bothSides">
            <wp:wrapPolygon edited="0">
              <wp:start x="0" y="0"/>
              <wp:lineTo x="0" y="21003"/>
              <wp:lineTo x="20444" y="21003"/>
              <wp:lineTo x="2044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 xml:space="preserve">  </w:t>
    </w:r>
  </w:p>
  <w:p w:rsidR="00D93B7D" w:rsidRDefault="00D93B7D" w:rsidP="00D93B7D">
    <w:pPr>
      <w:pStyle w:val="Encabezado"/>
      <w:jc w:val="left"/>
      <w:rPr>
        <w:rFonts w:ascii="Arial" w:hAnsi="Arial" w:cs="Arial"/>
        <w:b/>
        <w:sz w:val="20"/>
      </w:rPr>
    </w:pPr>
  </w:p>
  <w:p w:rsidR="00D93B7D" w:rsidRDefault="00D93B7D" w:rsidP="00D93B7D">
    <w:pPr>
      <w:pStyle w:val="Encabezado"/>
      <w:jc w:val="left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</w:t>
    </w:r>
    <w:r w:rsidRPr="006A43C0">
      <w:rPr>
        <w:rFonts w:ascii="Arial" w:hAnsi="Arial" w:cs="Arial"/>
        <w:b/>
        <w:sz w:val="20"/>
      </w:rPr>
      <w:t>A</w:t>
    </w:r>
    <w:r>
      <w:rPr>
        <w:rFonts w:ascii="Arial" w:hAnsi="Arial" w:cs="Arial"/>
        <w:b/>
        <w:sz w:val="18"/>
      </w:rPr>
      <w:t xml:space="preserve">JUNTAMENT </w:t>
    </w:r>
  </w:p>
  <w:p w:rsidR="00D93B7D" w:rsidRDefault="00D93B7D" w:rsidP="00D93B7D">
    <w:pPr>
      <w:pStyle w:val="Encabezado"/>
      <w:jc w:val="lef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</w:t>
    </w:r>
    <w:r w:rsidRPr="00B047E9">
      <w:rPr>
        <w:rFonts w:ascii="Arial" w:hAnsi="Arial" w:cs="Arial"/>
        <w:b/>
        <w:sz w:val="18"/>
      </w:rPr>
      <w:t xml:space="preserve">DE COTES                                       </w:t>
    </w:r>
  </w:p>
  <w:p w:rsidR="00D93B7D" w:rsidRPr="00550716" w:rsidRDefault="00D93B7D" w:rsidP="00D93B7D">
    <w:pPr>
      <w:pStyle w:val="Encabezado"/>
      <w:rPr>
        <w:rFonts w:ascii="Arial" w:hAnsi="Arial" w:cs="Arial"/>
        <w:b/>
        <w:sz w:val="16"/>
      </w:rPr>
    </w:pPr>
    <w:r w:rsidRPr="00B047E9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 xml:space="preserve">                     </w:t>
    </w:r>
    <w:r>
      <w:rPr>
        <w:rFonts w:ascii="Arial" w:hAnsi="Arial" w:cs="Arial"/>
        <w:b/>
        <w:sz w:val="32"/>
      </w:rPr>
      <w:t>INSTANCIA DE PRESENTACIÓN AL CARGO DE  JUEZ/JUEZA DE PAZ</w:t>
    </w:r>
  </w:p>
  <w:p w:rsidR="00D93B7D" w:rsidRDefault="00D93B7D">
    <w:pPr>
      <w:pStyle w:val="Encabezado"/>
    </w:pPr>
  </w:p>
  <w:p w:rsidR="00D93B7D" w:rsidRDefault="00D93B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EF" w:rsidRDefault="00EF3AEF" w:rsidP="00550716">
    <w:pPr>
      <w:pStyle w:val="Encabezado"/>
      <w:jc w:val="left"/>
      <w:rPr>
        <w:rFonts w:ascii="Arial" w:hAnsi="Arial" w:cs="Arial"/>
        <w:b/>
        <w:sz w:val="20"/>
      </w:rPr>
    </w:pPr>
    <w:r w:rsidRPr="006A43C0">
      <w:rPr>
        <w:rFonts w:ascii="Arial" w:hAnsi="Arial" w:cs="Arial"/>
        <w:b/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4555EE27" wp14:editId="0C9E1F05">
          <wp:simplePos x="0" y="0"/>
          <wp:positionH relativeFrom="column">
            <wp:posOffset>-1565910</wp:posOffset>
          </wp:positionH>
          <wp:positionV relativeFrom="paragraph">
            <wp:posOffset>121920</wp:posOffset>
          </wp:positionV>
          <wp:extent cx="462915" cy="666115"/>
          <wp:effectExtent l="0" t="0" r="0" b="635"/>
          <wp:wrapTight wrapText="bothSides">
            <wp:wrapPolygon edited="0">
              <wp:start x="0" y="0"/>
              <wp:lineTo x="0" y="21003"/>
              <wp:lineTo x="20444" y="21003"/>
              <wp:lineTo x="20444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 xml:space="preserve">  </w:t>
    </w:r>
  </w:p>
  <w:p w:rsidR="00EF3AEF" w:rsidRDefault="00EF3AEF" w:rsidP="00550716">
    <w:pPr>
      <w:pStyle w:val="Encabezado"/>
      <w:jc w:val="left"/>
      <w:rPr>
        <w:rFonts w:ascii="Arial" w:hAnsi="Arial" w:cs="Arial"/>
        <w:b/>
        <w:sz w:val="20"/>
      </w:rPr>
    </w:pPr>
  </w:p>
  <w:p w:rsidR="00EF3AEF" w:rsidRDefault="00EF3AEF" w:rsidP="00321849">
    <w:pPr>
      <w:pStyle w:val="Encabezado"/>
      <w:jc w:val="left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</w:t>
    </w:r>
    <w:r w:rsidRPr="006A43C0">
      <w:rPr>
        <w:rFonts w:ascii="Arial" w:hAnsi="Arial" w:cs="Arial"/>
        <w:b/>
        <w:sz w:val="20"/>
      </w:rPr>
      <w:t>A</w:t>
    </w:r>
    <w:r>
      <w:rPr>
        <w:rFonts w:ascii="Arial" w:hAnsi="Arial" w:cs="Arial"/>
        <w:b/>
        <w:sz w:val="18"/>
      </w:rPr>
      <w:t xml:space="preserve">JUNTAMENT </w:t>
    </w:r>
  </w:p>
  <w:p w:rsidR="00EF3AEF" w:rsidRDefault="00EF3AEF" w:rsidP="00321849">
    <w:pPr>
      <w:pStyle w:val="Encabezado"/>
      <w:jc w:val="lef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</w:t>
    </w:r>
    <w:r w:rsidRPr="00B047E9">
      <w:rPr>
        <w:rFonts w:ascii="Arial" w:hAnsi="Arial" w:cs="Arial"/>
        <w:b/>
        <w:sz w:val="18"/>
      </w:rPr>
      <w:t xml:space="preserve">DE COTES                                       </w:t>
    </w:r>
  </w:p>
  <w:p w:rsidR="00EF3AEF" w:rsidRPr="00550716" w:rsidRDefault="00EF3AEF" w:rsidP="00B047E9">
    <w:pPr>
      <w:pStyle w:val="Encabezado"/>
      <w:rPr>
        <w:rFonts w:ascii="Arial" w:hAnsi="Arial" w:cs="Arial"/>
        <w:b/>
        <w:sz w:val="16"/>
      </w:rPr>
    </w:pPr>
    <w:r w:rsidRPr="00B047E9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 xml:space="preserve">                     </w:t>
    </w:r>
    <w:r>
      <w:rPr>
        <w:rFonts w:ascii="Arial" w:hAnsi="Arial" w:cs="Arial"/>
        <w:b/>
        <w:sz w:val="32"/>
      </w:rPr>
      <w:t>INSTANCIA DE PRESENTACIÓN AL CARGO DE  JUEZ/JUEZA DE PAZ</w:t>
    </w:r>
  </w:p>
  <w:p w:rsidR="00EF3AEF" w:rsidRPr="006A43C0" w:rsidRDefault="00EF3AEF" w:rsidP="00550716">
    <w:pPr>
      <w:pStyle w:val="Encabezado"/>
      <w:rPr>
        <w:rFonts w:ascii="Arial" w:hAnsi="Arial" w:cs="Arial"/>
        <w:b/>
        <w:sz w:val="18"/>
      </w:rPr>
    </w:pPr>
    <w:r>
      <w:rPr>
        <w:rFonts w:ascii="Arial" w:hAnsi="Arial" w:cs="Arial"/>
        <w:b/>
        <w:i/>
        <w:sz w:val="32"/>
      </w:rPr>
      <w:t xml:space="preserve">    </w:t>
    </w:r>
  </w:p>
  <w:p w:rsidR="00EF3AEF" w:rsidRDefault="00EF3AEF">
    <w:pPr>
      <w:pStyle w:val="Encabezado"/>
    </w:pPr>
  </w:p>
  <w:p w:rsidR="00EF3AEF" w:rsidRDefault="00EF3A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5CF61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14757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403B0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8A695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545DB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93B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6AB9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0AFC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29277E"/>
    <w:multiLevelType w:val="multilevel"/>
    <w:tmpl w:val="B97ED04A"/>
    <w:numStyleLink w:val="Listamultiniveldevietas"/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1D36168"/>
    <w:multiLevelType w:val="multilevel"/>
    <w:tmpl w:val="44140BC8"/>
    <w:lvl w:ilvl="0">
      <w:start w:val="1"/>
      <w:numFmt w:val="bullet"/>
      <w:pStyle w:val="Listaconvietas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3981886"/>
    <w:multiLevelType w:val="multilevel"/>
    <w:tmpl w:val="6C405204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3FDB77C1"/>
    <w:multiLevelType w:val="hybridMultilevel"/>
    <w:tmpl w:val="E0F0FEF4"/>
    <w:lvl w:ilvl="0" w:tplc="B992B2FC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-621" w:hanging="360"/>
      </w:pPr>
    </w:lvl>
    <w:lvl w:ilvl="2" w:tplc="0403001B" w:tentative="1">
      <w:start w:val="1"/>
      <w:numFmt w:val="lowerRoman"/>
      <w:lvlText w:val="%3."/>
      <w:lvlJc w:val="right"/>
      <w:pPr>
        <w:ind w:left="99" w:hanging="180"/>
      </w:pPr>
    </w:lvl>
    <w:lvl w:ilvl="3" w:tplc="0403000F" w:tentative="1">
      <w:start w:val="1"/>
      <w:numFmt w:val="decimal"/>
      <w:lvlText w:val="%4."/>
      <w:lvlJc w:val="left"/>
      <w:pPr>
        <w:ind w:left="819" w:hanging="360"/>
      </w:pPr>
    </w:lvl>
    <w:lvl w:ilvl="4" w:tplc="04030019" w:tentative="1">
      <w:start w:val="1"/>
      <w:numFmt w:val="lowerLetter"/>
      <w:lvlText w:val="%5."/>
      <w:lvlJc w:val="left"/>
      <w:pPr>
        <w:ind w:left="1539" w:hanging="360"/>
      </w:pPr>
    </w:lvl>
    <w:lvl w:ilvl="5" w:tplc="0403001B" w:tentative="1">
      <w:start w:val="1"/>
      <w:numFmt w:val="lowerRoman"/>
      <w:lvlText w:val="%6."/>
      <w:lvlJc w:val="right"/>
      <w:pPr>
        <w:ind w:left="2259" w:hanging="180"/>
      </w:pPr>
    </w:lvl>
    <w:lvl w:ilvl="6" w:tplc="0403000F" w:tentative="1">
      <w:start w:val="1"/>
      <w:numFmt w:val="decimal"/>
      <w:lvlText w:val="%7."/>
      <w:lvlJc w:val="left"/>
      <w:pPr>
        <w:ind w:left="2979" w:hanging="360"/>
      </w:pPr>
    </w:lvl>
    <w:lvl w:ilvl="7" w:tplc="04030019" w:tentative="1">
      <w:start w:val="1"/>
      <w:numFmt w:val="lowerLetter"/>
      <w:lvlText w:val="%8."/>
      <w:lvlJc w:val="left"/>
      <w:pPr>
        <w:ind w:left="3699" w:hanging="360"/>
      </w:pPr>
    </w:lvl>
    <w:lvl w:ilvl="8" w:tplc="0403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6ABB49DE"/>
    <w:multiLevelType w:val="multilevel"/>
    <w:tmpl w:val="B97ED04A"/>
    <w:styleLink w:val="Listamultiniveldevieta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1"/>
  </w:num>
  <w:num w:numId="20">
    <w:abstractNumId w:val="12"/>
  </w:num>
  <w:num w:numId="21">
    <w:abstractNumId w:val="14"/>
  </w:num>
  <w:num w:numId="22">
    <w:abstractNumId w:val="18"/>
  </w:num>
  <w:num w:numId="23">
    <w:abstractNumId w:val="20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2"/>
  </w:num>
  <w:num w:numId="42">
    <w:abstractNumId w:val="1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E9"/>
    <w:rsid w:val="00006A3E"/>
    <w:rsid w:val="00011FB3"/>
    <w:rsid w:val="000133B9"/>
    <w:rsid w:val="00016B7C"/>
    <w:rsid w:val="00027507"/>
    <w:rsid w:val="00094606"/>
    <w:rsid w:val="000959A4"/>
    <w:rsid w:val="00095B9A"/>
    <w:rsid w:val="000A3F3C"/>
    <w:rsid w:val="00127431"/>
    <w:rsid w:val="00144399"/>
    <w:rsid w:val="0019236F"/>
    <w:rsid w:val="001B2F37"/>
    <w:rsid w:val="001F25C0"/>
    <w:rsid w:val="002524E1"/>
    <w:rsid w:val="00285B41"/>
    <w:rsid w:val="002965FA"/>
    <w:rsid w:val="002C1584"/>
    <w:rsid w:val="002C73D5"/>
    <w:rsid w:val="002E69E7"/>
    <w:rsid w:val="00300003"/>
    <w:rsid w:val="00321849"/>
    <w:rsid w:val="0034601F"/>
    <w:rsid w:val="00355032"/>
    <w:rsid w:val="00362B5B"/>
    <w:rsid w:val="00385CE0"/>
    <w:rsid w:val="003A0266"/>
    <w:rsid w:val="003C15DA"/>
    <w:rsid w:val="003C68A8"/>
    <w:rsid w:val="003F0D87"/>
    <w:rsid w:val="003F347D"/>
    <w:rsid w:val="00424B40"/>
    <w:rsid w:val="00435546"/>
    <w:rsid w:val="004828B2"/>
    <w:rsid w:val="004D4BC7"/>
    <w:rsid w:val="004F6C70"/>
    <w:rsid w:val="00502DAA"/>
    <w:rsid w:val="0050685A"/>
    <w:rsid w:val="00520181"/>
    <w:rsid w:val="00530B30"/>
    <w:rsid w:val="00540124"/>
    <w:rsid w:val="00550716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75169"/>
    <w:rsid w:val="0079569B"/>
    <w:rsid w:val="007B2B63"/>
    <w:rsid w:val="007C3EE3"/>
    <w:rsid w:val="007D48EE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9B3E58"/>
    <w:rsid w:val="009E7AFE"/>
    <w:rsid w:val="00A023AE"/>
    <w:rsid w:val="00A07342"/>
    <w:rsid w:val="00A12670"/>
    <w:rsid w:val="00A54AB8"/>
    <w:rsid w:val="00AC6223"/>
    <w:rsid w:val="00AC70ED"/>
    <w:rsid w:val="00AD18DE"/>
    <w:rsid w:val="00AD18E9"/>
    <w:rsid w:val="00AD31E2"/>
    <w:rsid w:val="00AE020B"/>
    <w:rsid w:val="00B047E9"/>
    <w:rsid w:val="00B35EBC"/>
    <w:rsid w:val="00B43974"/>
    <w:rsid w:val="00B4564D"/>
    <w:rsid w:val="00B838E6"/>
    <w:rsid w:val="00BD5CB2"/>
    <w:rsid w:val="00C14A9B"/>
    <w:rsid w:val="00C15E3A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32BF0"/>
    <w:rsid w:val="00D36C6D"/>
    <w:rsid w:val="00D93B7D"/>
    <w:rsid w:val="00DE318D"/>
    <w:rsid w:val="00DE3B0C"/>
    <w:rsid w:val="00E12FC4"/>
    <w:rsid w:val="00E356A4"/>
    <w:rsid w:val="00E62769"/>
    <w:rsid w:val="00E65E32"/>
    <w:rsid w:val="00E6655D"/>
    <w:rsid w:val="00E86BAE"/>
    <w:rsid w:val="00E92253"/>
    <w:rsid w:val="00EF3AEF"/>
    <w:rsid w:val="00EF5669"/>
    <w:rsid w:val="00F03975"/>
    <w:rsid w:val="00F146BB"/>
    <w:rsid w:val="00F528F8"/>
    <w:rsid w:val="00FD6F9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1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Ttulo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Ttulo2">
    <w:name w:val="heading 2"/>
    <w:basedOn w:val="Normal"/>
    <w:link w:val="Ttulo2C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Ttulo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dettulo">
    <w:name w:val="Base de título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Ttulo2Car">
    <w:name w:val="Título 2 Car"/>
    <w:basedOn w:val="Fuentedeprrafopredeter"/>
    <w:link w:val="Ttulo2"/>
    <w:uiPriority w:val="9"/>
    <w:rsid w:val="00775169"/>
  </w:style>
  <w:style w:type="character" w:customStyle="1" w:styleId="Ttulo3Car">
    <w:name w:val="Título 3 Car"/>
    <w:basedOn w:val="Fuentedeprrafopredeter"/>
    <w:link w:val="Ttulo3"/>
    <w:uiPriority w:val="9"/>
    <w:rsid w:val="00A07342"/>
    <w:rPr>
      <w:i/>
      <w:spacing w:val="5"/>
      <w:sz w:val="23"/>
    </w:rPr>
  </w:style>
  <w:style w:type="paragraph" w:styleId="Textodeglobo">
    <w:name w:val="Balloon Text"/>
    <w:basedOn w:val="Normal"/>
    <w:link w:val="TextodegloboC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27F7"/>
    <w:rPr>
      <w:color w:val="595959" w:themeColor="text1" w:themeTint="A6"/>
    </w:rPr>
  </w:style>
  <w:style w:type="character" w:customStyle="1" w:styleId="TextodegloboCar">
    <w:name w:val="Texto de globo Car"/>
    <w:basedOn w:val="Fuentedeprrafopredeter"/>
    <w:link w:val="Textodeglobo"/>
    <w:semiHidden/>
    <w:rsid w:val="007D48EE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3F347D"/>
  </w:style>
  <w:style w:type="paragraph" w:styleId="Piedepgina">
    <w:name w:val="footer"/>
    <w:basedOn w:val="Normal"/>
    <w:link w:val="PiedepginaC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47D"/>
    <w:rPr>
      <w:caps/>
    </w:rPr>
  </w:style>
  <w:style w:type="paragraph" w:styleId="Bibliografa">
    <w:name w:val="Bibliography"/>
    <w:basedOn w:val="Normal"/>
    <w:next w:val="Normal"/>
    <w:uiPriority w:val="37"/>
    <w:semiHidden/>
    <w:unhideWhenUsed/>
    <w:rsid w:val="006825F3"/>
  </w:style>
  <w:style w:type="paragraph" w:styleId="Textodebloque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682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825F3"/>
  </w:style>
  <w:style w:type="paragraph" w:styleId="Textoindependiente2">
    <w:name w:val="Body Text 2"/>
    <w:basedOn w:val="Normal"/>
    <w:link w:val="Textoindependiente2Car"/>
    <w:semiHidden/>
    <w:unhideWhenUsed/>
    <w:rsid w:val="006825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25F3"/>
  </w:style>
  <w:style w:type="paragraph" w:styleId="Textoindependiente3">
    <w:name w:val="Body Text 3"/>
    <w:basedOn w:val="Normal"/>
    <w:link w:val="Textoindependiente3Car"/>
    <w:semiHidden/>
    <w:unhideWhenUsed/>
    <w:rsid w:val="006825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825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6825F3"/>
    <w:pPr>
      <w:spacing w:after="1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6825F3"/>
  </w:style>
  <w:style w:type="paragraph" w:styleId="Sangradetextonormal">
    <w:name w:val="Body Text Indent"/>
    <w:basedOn w:val="Normal"/>
    <w:link w:val="SangradetextonormalCar"/>
    <w:semiHidden/>
    <w:unhideWhenUsed/>
    <w:rsid w:val="006825F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825F3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6825F3"/>
    <w:pPr>
      <w:spacing w:after="1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6825F3"/>
  </w:style>
  <w:style w:type="paragraph" w:styleId="Sangra2detindependiente">
    <w:name w:val="Body Text Indent 2"/>
    <w:basedOn w:val="Normal"/>
    <w:link w:val="Sangra2detindependienteCar"/>
    <w:semiHidden/>
    <w:unhideWhenUsed/>
    <w:rsid w:val="006825F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825F3"/>
  </w:style>
  <w:style w:type="paragraph" w:styleId="Sangra3detindependiente">
    <w:name w:val="Body Text Indent 3"/>
    <w:basedOn w:val="Normal"/>
    <w:link w:val="Sangra3detindependienteC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825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Epgrafe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semiHidden/>
    <w:unhideWhenUsed/>
    <w:rsid w:val="006825F3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6825F3"/>
  </w:style>
  <w:style w:type="table" w:styleId="Cuadrculavistosa">
    <w:name w:val="Colorful Grid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6825F3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25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25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25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25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6825F3"/>
  </w:style>
  <w:style w:type="character" w:customStyle="1" w:styleId="FechaCar">
    <w:name w:val="Fecha Car"/>
    <w:basedOn w:val="Fuentedeprrafopredeter"/>
    <w:link w:val="Fecha"/>
    <w:semiHidden/>
    <w:rsid w:val="006825F3"/>
  </w:style>
  <w:style w:type="paragraph" w:styleId="Mapadeldocumento">
    <w:name w:val="Document Map"/>
    <w:basedOn w:val="Normal"/>
    <w:link w:val="MapadeldocumentoC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825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6825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6825F3"/>
  </w:style>
  <w:style w:type="character" w:styleId="nfasis">
    <w:name w:val="Emphasis"/>
    <w:basedOn w:val="Fuentedeprrafopredeter"/>
    <w:semiHidden/>
    <w:unhideWhenUsed/>
    <w:qFormat/>
    <w:rsid w:val="006825F3"/>
    <w:rPr>
      <w:i/>
      <w:iCs/>
    </w:rPr>
  </w:style>
  <w:style w:type="character" w:styleId="Refdenotaalfinal">
    <w:name w:val="endnote reference"/>
    <w:basedOn w:val="Fuentedeprrafopredeter"/>
    <w:semiHidden/>
    <w:unhideWhenUsed/>
    <w:rsid w:val="006825F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25F3"/>
    <w:rPr>
      <w:szCs w:val="20"/>
    </w:rPr>
  </w:style>
  <w:style w:type="paragraph" w:styleId="Direccinsobr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semiHidden/>
    <w:unhideWhenUsed/>
    <w:rsid w:val="006825F3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6825F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5F3"/>
    <w:rPr>
      <w:szCs w:val="20"/>
    </w:rPr>
  </w:style>
  <w:style w:type="table" w:customStyle="1" w:styleId="GridTable1Light">
    <w:name w:val="Grid Table 1 Light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AcrnimoHTML">
    <w:name w:val="HTML Acronym"/>
    <w:basedOn w:val="Fuentedeprrafopredeter"/>
    <w:semiHidden/>
    <w:unhideWhenUsed/>
    <w:rsid w:val="006825F3"/>
  </w:style>
  <w:style w:type="paragraph" w:styleId="DireccinHTML">
    <w:name w:val="HTML Address"/>
    <w:basedOn w:val="Normal"/>
    <w:link w:val="DireccinHTMLCar"/>
    <w:semiHidden/>
    <w:unhideWhenUsed/>
    <w:rsid w:val="006825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6825F3"/>
    <w:rPr>
      <w:i/>
      <w:iCs/>
    </w:rPr>
  </w:style>
  <w:style w:type="character" w:styleId="CitaHTML">
    <w:name w:val="HTML Cite"/>
    <w:basedOn w:val="Fuentedeprrafopredeter"/>
    <w:semiHidden/>
    <w:unhideWhenUsed/>
    <w:rsid w:val="006825F3"/>
    <w:rPr>
      <w:i/>
      <w:iCs/>
    </w:rPr>
  </w:style>
  <w:style w:type="character" w:styleId="CdigoHTML">
    <w:name w:val="HTML Code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6825F3"/>
    <w:rPr>
      <w:i/>
      <w:iCs/>
    </w:rPr>
  </w:style>
  <w:style w:type="character" w:styleId="TecladoHTML">
    <w:name w:val="HTML Keyboard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825F3"/>
    <w:rPr>
      <w:rFonts w:ascii="Consolas" w:hAnsi="Consolas"/>
      <w:szCs w:val="20"/>
    </w:rPr>
  </w:style>
  <w:style w:type="character" w:styleId="EjemplodeHTML">
    <w:name w:val="HTML Sample"/>
    <w:basedOn w:val="Fuentedeprrafopredeter"/>
    <w:semiHidden/>
    <w:unhideWhenUsed/>
    <w:rsid w:val="006825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6825F3"/>
    <w:rPr>
      <w:i/>
      <w:iCs/>
    </w:rPr>
  </w:style>
  <w:style w:type="character" w:styleId="Hipervnculo">
    <w:name w:val="Hyperlink"/>
    <w:basedOn w:val="Fuentedeprrafopredeter"/>
    <w:semiHidden/>
    <w:unhideWhenUsed/>
    <w:rsid w:val="006825F3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527F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6825F3"/>
  </w:style>
  <w:style w:type="paragraph" w:styleId="Lista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aconvietas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aconvietas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aconvietas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aconvietas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aconvietas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Continuarlista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aconnmero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aconnmero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aconnmero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aconnmero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6825F3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6825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Sangranormal">
    <w:name w:val="Normal Indent"/>
    <w:basedOn w:val="Normal"/>
    <w:semiHidden/>
    <w:unhideWhenUsed/>
    <w:rsid w:val="006825F3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6825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6825F3"/>
  </w:style>
  <w:style w:type="character" w:styleId="Nmerodepgina">
    <w:name w:val="page number"/>
    <w:basedOn w:val="Fuentedeprrafopredeter"/>
    <w:semiHidden/>
    <w:unhideWhenUsed/>
    <w:rsid w:val="006825F3"/>
  </w:style>
  <w:style w:type="table" w:customStyle="1" w:styleId="PlainTable1">
    <w:name w:val="Plain Table 1"/>
    <w:basedOn w:val="Tablanorma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825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527F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semiHidden/>
    <w:unhideWhenUsed/>
    <w:rsid w:val="006825F3"/>
  </w:style>
  <w:style w:type="character" w:customStyle="1" w:styleId="SaludoCar">
    <w:name w:val="Saludo Car"/>
    <w:basedOn w:val="Fuentedeprrafopredeter"/>
    <w:link w:val="Saludo"/>
    <w:semiHidden/>
    <w:rsid w:val="006825F3"/>
  </w:style>
  <w:style w:type="paragraph" w:styleId="Firma">
    <w:name w:val="Signature"/>
    <w:basedOn w:val="Normal"/>
    <w:link w:val="FirmaCar"/>
    <w:semiHidden/>
    <w:unhideWhenUsed/>
    <w:rsid w:val="006825F3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semiHidden/>
    <w:rsid w:val="006825F3"/>
  </w:style>
  <w:style w:type="character" w:customStyle="1" w:styleId="SmartHyperlink">
    <w:name w:val="Smart Hyperlink"/>
    <w:basedOn w:val="Fuentedeprrafopredeter"/>
    <w:uiPriority w:val="99"/>
    <w:semiHidden/>
    <w:unhideWhenUsed/>
    <w:rsid w:val="006825F3"/>
    <w:rPr>
      <w:u w:val="dotted"/>
    </w:rPr>
  </w:style>
  <w:style w:type="character" w:styleId="Textoennegrita">
    <w:name w:val="Strong"/>
    <w:basedOn w:val="Fuentedeprrafopredeter"/>
    <w:semiHidden/>
    <w:unhideWhenUsed/>
    <w:qFormat/>
    <w:rsid w:val="006825F3"/>
    <w:rPr>
      <w:b/>
      <w:bCs/>
    </w:rPr>
  </w:style>
  <w:style w:type="paragraph" w:styleId="Subttulo">
    <w:name w:val="Subtitle"/>
    <w:basedOn w:val="Normal"/>
    <w:link w:val="SubttuloC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aprofesional">
    <w:name w:val="Table Professional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Encabezadodelista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6825F3"/>
  </w:style>
  <w:style w:type="paragraph" w:styleId="TDC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Listamultiniveldevietas">
    <w:name w:val="Lista multinivel de viñetas"/>
    <w:uiPriority w:val="99"/>
    <w:rsid w:val="00FD6F91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1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Ttulo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Ttulo2">
    <w:name w:val="heading 2"/>
    <w:basedOn w:val="Normal"/>
    <w:link w:val="Ttulo2C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Ttulo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dettulo">
    <w:name w:val="Base de título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Ttulo2Car">
    <w:name w:val="Título 2 Car"/>
    <w:basedOn w:val="Fuentedeprrafopredeter"/>
    <w:link w:val="Ttulo2"/>
    <w:uiPriority w:val="9"/>
    <w:rsid w:val="00775169"/>
  </w:style>
  <w:style w:type="character" w:customStyle="1" w:styleId="Ttulo3Car">
    <w:name w:val="Título 3 Car"/>
    <w:basedOn w:val="Fuentedeprrafopredeter"/>
    <w:link w:val="Ttulo3"/>
    <w:uiPriority w:val="9"/>
    <w:rsid w:val="00A07342"/>
    <w:rPr>
      <w:i/>
      <w:spacing w:val="5"/>
      <w:sz w:val="23"/>
    </w:rPr>
  </w:style>
  <w:style w:type="paragraph" w:styleId="Textodeglobo">
    <w:name w:val="Balloon Text"/>
    <w:basedOn w:val="Normal"/>
    <w:link w:val="TextodegloboC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27F7"/>
    <w:rPr>
      <w:color w:val="595959" w:themeColor="text1" w:themeTint="A6"/>
    </w:rPr>
  </w:style>
  <w:style w:type="character" w:customStyle="1" w:styleId="TextodegloboCar">
    <w:name w:val="Texto de globo Car"/>
    <w:basedOn w:val="Fuentedeprrafopredeter"/>
    <w:link w:val="Textodeglobo"/>
    <w:semiHidden/>
    <w:rsid w:val="007D48EE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3F347D"/>
  </w:style>
  <w:style w:type="paragraph" w:styleId="Piedepgina">
    <w:name w:val="footer"/>
    <w:basedOn w:val="Normal"/>
    <w:link w:val="PiedepginaC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47D"/>
    <w:rPr>
      <w:caps/>
    </w:rPr>
  </w:style>
  <w:style w:type="paragraph" w:styleId="Bibliografa">
    <w:name w:val="Bibliography"/>
    <w:basedOn w:val="Normal"/>
    <w:next w:val="Normal"/>
    <w:uiPriority w:val="37"/>
    <w:semiHidden/>
    <w:unhideWhenUsed/>
    <w:rsid w:val="006825F3"/>
  </w:style>
  <w:style w:type="paragraph" w:styleId="Textodebloque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682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825F3"/>
  </w:style>
  <w:style w:type="paragraph" w:styleId="Textoindependiente2">
    <w:name w:val="Body Text 2"/>
    <w:basedOn w:val="Normal"/>
    <w:link w:val="Textoindependiente2Car"/>
    <w:semiHidden/>
    <w:unhideWhenUsed/>
    <w:rsid w:val="006825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25F3"/>
  </w:style>
  <w:style w:type="paragraph" w:styleId="Textoindependiente3">
    <w:name w:val="Body Text 3"/>
    <w:basedOn w:val="Normal"/>
    <w:link w:val="Textoindependiente3Car"/>
    <w:semiHidden/>
    <w:unhideWhenUsed/>
    <w:rsid w:val="006825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825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6825F3"/>
    <w:pPr>
      <w:spacing w:after="1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6825F3"/>
  </w:style>
  <w:style w:type="paragraph" w:styleId="Sangradetextonormal">
    <w:name w:val="Body Text Indent"/>
    <w:basedOn w:val="Normal"/>
    <w:link w:val="SangradetextonormalCar"/>
    <w:semiHidden/>
    <w:unhideWhenUsed/>
    <w:rsid w:val="006825F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825F3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6825F3"/>
    <w:pPr>
      <w:spacing w:after="1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6825F3"/>
  </w:style>
  <w:style w:type="paragraph" w:styleId="Sangra2detindependiente">
    <w:name w:val="Body Text Indent 2"/>
    <w:basedOn w:val="Normal"/>
    <w:link w:val="Sangra2detindependienteCar"/>
    <w:semiHidden/>
    <w:unhideWhenUsed/>
    <w:rsid w:val="006825F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825F3"/>
  </w:style>
  <w:style w:type="paragraph" w:styleId="Sangra3detindependiente">
    <w:name w:val="Body Text Indent 3"/>
    <w:basedOn w:val="Normal"/>
    <w:link w:val="Sangra3detindependienteC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825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Epgrafe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semiHidden/>
    <w:unhideWhenUsed/>
    <w:rsid w:val="006825F3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6825F3"/>
  </w:style>
  <w:style w:type="table" w:styleId="Cuadrculavistosa">
    <w:name w:val="Colorful Grid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6825F3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25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25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25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25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6825F3"/>
  </w:style>
  <w:style w:type="character" w:customStyle="1" w:styleId="FechaCar">
    <w:name w:val="Fecha Car"/>
    <w:basedOn w:val="Fuentedeprrafopredeter"/>
    <w:link w:val="Fecha"/>
    <w:semiHidden/>
    <w:rsid w:val="006825F3"/>
  </w:style>
  <w:style w:type="paragraph" w:styleId="Mapadeldocumento">
    <w:name w:val="Document Map"/>
    <w:basedOn w:val="Normal"/>
    <w:link w:val="MapadeldocumentoC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825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6825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6825F3"/>
  </w:style>
  <w:style w:type="character" w:styleId="nfasis">
    <w:name w:val="Emphasis"/>
    <w:basedOn w:val="Fuentedeprrafopredeter"/>
    <w:semiHidden/>
    <w:unhideWhenUsed/>
    <w:qFormat/>
    <w:rsid w:val="006825F3"/>
    <w:rPr>
      <w:i/>
      <w:iCs/>
    </w:rPr>
  </w:style>
  <w:style w:type="character" w:styleId="Refdenotaalfinal">
    <w:name w:val="endnote reference"/>
    <w:basedOn w:val="Fuentedeprrafopredeter"/>
    <w:semiHidden/>
    <w:unhideWhenUsed/>
    <w:rsid w:val="006825F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25F3"/>
    <w:rPr>
      <w:szCs w:val="20"/>
    </w:rPr>
  </w:style>
  <w:style w:type="paragraph" w:styleId="Direccinsobr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semiHidden/>
    <w:unhideWhenUsed/>
    <w:rsid w:val="006825F3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6825F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5F3"/>
    <w:rPr>
      <w:szCs w:val="20"/>
    </w:rPr>
  </w:style>
  <w:style w:type="table" w:customStyle="1" w:styleId="GridTable1Light">
    <w:name w:val="Grid Table 1 Light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AcrnimoHTML">
    <w:name w:val="HTML Acronym"/>
    <w:basedOn w:val="Fuentedeprrafopredeter"/>
    <w:semiHidden/>
    <w:unhideWhenUsed/>
    <w:rsid w:val="006825F3"/>
  </w:style>
  <w:style w:type="paragraph" w:styleId="DireccinHTML">
    <w:name w:val="HTML Address"/>
    <w:basedOn w:val="Normal"/>
    <w:link w:val="DireccinHTMLCar"/>
    <w:semiHidden/>
    <w:unhideWhenUsed/>
    <w:rsid w:val="006825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6825F3"/>
    <w:rPr>
      <w:i/>
      <w:iCs/>
    </w:rPr>
  </w:style>
  <w:style w:type="character" w:styleId="CitaHTML">
    <w:name w:val="HTML Cite"/>
    <w:basedOn w:val="Fuentedeprrafopredeter"/>
    <w:semiHidden/>
    <w:unhideWhenUsed/>
    <w:rsid w:val="006825F3"/>
    <w:rPr>
      <w:i/>
      <w:iCs/>
    </w:rPr>
  </w:style>
  <w:style w:type="character" w:styleId="CdigoHTML">
    <w:name w:val="HTML Code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6825F3"/>
    <w:rPr>
      <w:i/>
      <w:iCs/>
    </w:rPr>
  </w:style>
  <w:style w:type="character" w:styleId="TecladoHTML">
    <w:name w:val="HTML Keyboard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825F3"/>
    <w:rPr>
      <w:rFonts w:ascii="Consolas" w:hAnsi="Consolas"/>
      <w:szCs w:val="20"/>
    </w:rPr>
  </w:style>
  <w:style w:type="character" w:styleId="EjemplodeHTML">
    <w:name w:val="HTML Sample"/>
    <w:basedOn w:val="Fuentedeprrafopredeter"/>
    <w:semiHidden/>
    <w:unhideWhenUsed/>
    <w:rsid w:val="006825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6825F3"/>
    <w:rPr>
      <w:i/>
      <w:iCs/>
    </w:rPr>
  </w:style>
  <w:style w:type="character" w:styleId="Hipervnculo">
    <w:name w:val="Hyperlink"/>
    <w:basedOn w:val="Fuentedeprrafopredeter"/>
    <w:semiHidden/>
    <w:unhideWhenUsed/>
    <w:rsid w:val="006825F3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527F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6825F3"/>
  </w:style>
  <w:style w:type="paragraph" w:styleId="Lista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aconvietas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aconvietas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aconvietas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aconvietas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aconvietas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Continuarlista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aconnmero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aconnmero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aconnmero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aconnmero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6825F3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6825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Sangranormal">
    <w:name w:val="Normal Indent"/>
    <w:basedOn w:val="Normal"/>
    <w:semiHidden/>
    <w:unhideWhenUsed/>
    <w:rsid w:val="006825F3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6825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6825F3"/>
  </w:style>
  <w:style w:type="character" w:styleId="Nmerodepgina">
    <w:name w:val="page number"/>
    <w:basedOn w:val="Fuentedeprrafopredeter"/>
    <w:semiHidden/>
    <w:unhideWhenUsed/>
    <w:rsid w:val="006825F3"/>
  </w:style>
  <w:style w:type="table" w:customStyle="1" w:styleId="PlainTable1">
    <w:name w:val="Plain Table 1"/>
    <w:basedOn w:val="Tablanorma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825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527F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semiHidden/>
    <w:unhideWhenUsed/>
    <w:rsid w:val="006825F3"/>
  </w:style>
  <w:style w:type="character" w:customStyle="1" w:styleId="SaludoCar">
    <w:name w:val="Saludo Car"/>
    <w:basedOn w:val="Fuentedeprrafopredeter"/>
    <w:link w:val="Saludo"/>
    <w:semiHidden/>
    <w:rsid w:val="006825F3"/>
  </w:style>
  <w:style w:type="paragraph" w:styleId="Firma">
    <w:name w:val="Signature"/>
    <w:basedOn w:val="Normal"/>
    <w:link w:val="FirmaCar"/>
    <w:semiHidden/>
    <w:unhideWhenUsed/>
    <w:rsid w:val="006825F3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semiHidden/>
    <w:rsid w:val="006825F3"/>
  </w:style>
  <w:style w:type="character" w:customStyle="1" w:styleId="SmartHyperlink">
    <w:name w:val="Smart Hyperlink"/>
    <w:basedOn w:val="Fuentedeprrafopredeter"/>
    <w:uiPriority w:val="99"/>
    <w:semiHidden/>
    <w:unhideWhenUsed/>
    <w:rsid w:val="006825F3"/>
    <w:rPr>
      <w:u w:val="dotted"/>
    </w:rPr>
  </w:style>
  <w:style w:type="character" w:styleId="Textoennegrita">
    <w:name w:val="Strong"/>
    <w:basedOn w:val="Fuentedeprrafopredeter"/>
    <w:semiHidden/>
    <w:unhideWhenUsed/>
    <w:qFormat/>
    <w:rsid w:val="006825F3"/>
    <w:rPr>
      <w:b/>
      <w:bCs/>
    </w:rPr>
  </w:style>
  <w:style w:type="paragraph" w:styleId="Subttulo">
    <w:name w:val="Subtitle"/>
    <w:basedOn w:val="Normal"/>
    <w:link w:val="SubttuloC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aprofesional">
    <w:name w:val="Table Professional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Encabezadodelista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6825F3"/>
  </w:style>
  <w:style w:type="paragraph" w:styleId="TDC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Listamultiniveldevietas">
    <w:name w:val="Lista multinivel de viñetas"/>
    <w:uiPriority w:val="99"/>
    <w:rsid w:val="00FD6F9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Plantilla%20solicitud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08A6DB4704FA0B34473F29188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FC40-E5B8-446A-BFBE-AFCE214EF23E}"/>
      </w:docPartPr>
      <w:docPartBody>
        <w:p w:rsidR="007F71DC" w:rsidRDefault="007F71DC" w:rsidP="007F71DC">
          <w:pPr>
            <w:pStyle w:val="BA308A6DB4704FA0B34473F29188E410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55B9119B84A73B92D1F3CF5BD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5EC0-14EA-48C8-A784-85472A48A390}"/>
      </w:docPartPr>
      <w:docPartBody>
        <w:p w:rsidR="007F71DC" w:rsidRDefault="007F71DC" w:rsidP="007F71DC">
          <w:pPr>
            <w:pStyle w:val="D5D55B9119B84A73B92D1F3CF5BD4047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28A59BE84C4658875336555CB3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8E62-945C-43E3-8329-CC8BB86772F0}"/>
      </w:docPartPr>
      <w:docPartBody>
        <w:p w:rsidR="007F71DC" w:rsidRDefault="007F71DC" w:rsidP="007F71DC">
          <w:pPr>
            <w:pStyle w:val="3128A59BE84C4658875336555CB329C9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0FC088263044B6813A3625276F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39DC-2627-485B-A124-39D6F073AFAF}"/>
      </w:docPartPr>
      <w:docPartBody>
        <w:p w:rsidR="007F71DC" w:rsidRDefault="007F71DC" w:rsidP="007F71DC">
          <w:pPr>
            <w:pStyle w:val="340FC088263044B6813A3625276F7FC11"/>
          </w:pPr>
          <w:r w:rsidRPr="009E16B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28DDAD2AEB64B1098682B9D7EAC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9543-664E-4F6D-89BC-B683DF6DA75B}"/>
      </w:docPartPr>
      <w:docPartBody>
        <w:p w:rsidR="007F71DC" w:rsidRDefault="007F71DC" w:rsidP="007F71DC">
          <w:pPr>
            <w:pStyle w:val="128DDAD2AEB64B1098682B9D7EAC2099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185F71DE224F908A601BAD463C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67D9-4CB8-43E9-8FE6-60CC7C8161BE}"/>
      </w:docPartPr>
      <w:docPartBody>
        <w:p w:rsidR="007F71DC" w:rsidRDefault="007F71DC" w:rsidP="007F71DC">
          <w:pPr>
            <w:pStyle w:val="D1185F71DE224F908A601BAD463CBDE7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278347C69A44D5B23886D65C36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6F61-208F-461E-991C-3747C84F2011}"/>
      </w:docPartPr>
      <w:docPartBody>
        <w:p w:rsidR="007F71DC" w:rsidRDefault="007F71DC" w:rsidP="007F71DC">
          <w:pPr>
            <w:pStyle w:val="14278347C69A44D5B23886D65C36D582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6D555451104189959D131FE64C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5132-5E5D-4E67-A74C-28D19AD86008}"/>
      </w:docPartPr>
      <w:docPartBody>
        <w:p w:rsidR="007F71DC" w:rsidRDefault="007F71DC" w:rsidP="007F71DC">
          <w:pPr>
            <w:pStyle w:val="236D555451104189959D131FE64CEAC11"/>
          </w:pPr>
          <w:r w:rsidRPr="009E16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15E2E402DF4984B0161FB18C07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D397-E007-4F8E-9781-6D198AA3D689}"/>
      </w:docPartPr>
      <w:docPartBody>
        <w:p w:rsidR="007F71DC" w:rsidRDefault="007F71DC" w:rsidP="007F71DC">
          <w:pPr>
            <w:pStyle w:val="C015E2E402DF4984B0161FB18C07C1AE"/>
          </w:pPr>
          <w:r w:rsidRPr="009E16B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C"/>
    <w:rsid w:val="000667E9"/>
    <w:rsid w:val="007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DC"/>
    <w:rPr>
      <w:color w:val="595959" w:themeColor="text1" w:themeTint="A6"/>
    </w:rPr>
  </w:style>
  <w:style w:type="paragraph" w:customStyle="1" w:styleId="BA308A6DB4704FA0B34473F29188E410">
    <w:name w:val="BA308A6DB4704FA0B34473F29188E410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5D55B9119B84A73B92D1F3CF5BD4047">
    <w:name w:val="D5D55B9119B84A73B92D1F3CF5BD4047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128A59BE84C4658875336555CB329C9">
    <w:name w:val="3128A59BE84C4658875336555CB329C9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40FC088263044B6813A3625276F7FC1">
    <w:name w:val="340FC088263044B6813A3625276F7FC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28DDAD2AEB64B1098682B9D7EAC2099">
    <w:name w:val="128DDAD2AEB64B1098682B9D7EAC2099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1185F71DE224F908A601BAD463CBDE7">
    <w:name w:val="D1185F71DE224F908A601BAD463CBDE7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4278347C69A44D5B23886D65C36D582">
    <w:name w:val="14278347C69A44D5B23886D65C36D582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36D555451104189959D131FE64CEAC1">
    <w:name w:val="236D555451104189959D131FE64CEAC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A308A6DB4704FA0B34473F29188E4101">
    <w:name w:val="BA308A6DB4704FA0B34473F29188E410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5D55B9119B84A73B92D1F3CF5BD40471">
    <w:name w:val="D5D55B9119B84A73B92D1F3CF5BD4047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128A59BE84C4658875336555CB329C91">
    <w:name w:val="3128A59BE84C4658875336555CB329C9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40FC088263044B6813A3625276F7FC11">
    <w:name w:val="340FC088263044B6813A3625276F7FC1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28DDAD2AEB64B1098682B9D7EAC20991">
    <w:name w:val="128DDAD2AEB64B1098682B9D7EAC2099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1185F71DE224F908A601BAD463CBDE71">
    <w:name w:val="D1185F71DE224F908A601BAD463CBDE7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4278347C69A44D5B23886D65C36D5821">
    <w:name w:val="14278347C69A44D5B23886D65C36D582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36D555451104189959D131FE64CEAC11">
    <w:name w:val="236D555451104189959D131FE64CEAC1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C015E2E402DF4984B0161FB18C07C1AE">
    <w:name w:val="C015E2E402DF4984B0161FB18C07C1AE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EA6C881D210346528F7705E69386925C">
    <w:name w:val="EA6C881D210346528F7705E69386925C"/>
    <w:rsid w:val="007F71DC"/>
  </w:style>
  <w:style w:type="paragraph" w:customStyle="1" w:styleId="119C52C4C0134DD2A0664A302A4C134E">
    <w:name w:val="119C52C4C0134DD2A0664A302A4C134E"/>
    <w:rsid w:val="00066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DC"/>
    <w:rPr>
      <w:color w:val="595959" w:themeColor="text1" w:themeTint="A6"/>
    </w:rPr>
  </w:style>
  <w:style w:type="paragraph" w:customStyle="1" w:styleId="BA308A6DB4704FA0B34473F29188E410">
    <w:name w:val="BA308A6DB4704FA0B34473F29188E410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5D55B9119B84A73B92D1F3CF5BD4047">
    <w:name w:val="D5D55B9119B84A73B92D1F3CF5BD4047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128A59BE84C4658875336555CB329C9">
    <w:name w:val="3128A59BE84C4658875336555CB329C9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40FC088263044B6813A3625276F7FC1">
    <w:name w:val="340FC088263044B6813A3625276F7FC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28DDAD2AEB64B1098682B9D7EAC2099">
    <w:name w:val="128DDAD2AEB64B1098682B9D7EAC2099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1185F71DE224F908A601BAD463CBDE7">
    <w:name w:val="D1185F71DE224F908A601BAD463CBDE7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4278347C69A44D5B23886D65C36D582">
    <w:name w:val="14278347C69A44D5B23886D65C36D582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36D555451104189959D131FE64CEAC1">
    <w:name w:val="236D555451104189959D131FE64CEAC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A308A6DB4704FA0B34473F29188E4101">
    <w:name w:val="BA308A6DB4704FA0B34473F29188E410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5D55B9119B84A73B92D1F3CF5BD40471">
    <w:name w:val="D5D55B9119B84A73B92D1F3CF5BD4047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128A59BE84C4658875336555CB329C91">
    <w:name w:val="3128A59BE84C4658875336555CB329C9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340FC088263044B6813A3625276F7FC11">
    <w:name w:val="340FC088263044B6813A3625276F7FC1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28DDAD2AEB64B1098682B9D7EAC20991">
    <w:name w:val="128DDAD2AEB64B1098682B9D7EAC2099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1185F71DE224F908A601BAD463CBDE71">
    <w:name w:val="D1185F71DE224F908A601BAD463CBDE7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14278347C69A44D5B23886D65C36D5821">
    <w:name w:val="14278347C69A44D5B23886D65C36D582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36D555451104189959D131FE64CEAC11">
    <w:name w:val="236D555451104189959D131FE64CEAC11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C015E2E402DF4984B0161FB18C07C1AE">
    <w:name w:val="C015E2E402DF4984B0161FB18C07C1AE"/>
    <w:rsid w:val="007F71DC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EA6C881D210346528F7705E69386925C">
    <w:name w:val="EA6C881D210346528F7705E69386925C"/>
    <w:rsid w:val="007F71DC"/>
  </w:style>
  <w:style w:type="paragraph" w:customStyle="1" w:styleId="119C52C4C0134DD2A0664A302A4C134E">
    <w:name w:val="119C52C4C0134DD2A0664A302A4C134E"/>
    <w:rsid w:val="00066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solicitudes</Template>
  <TotalTime>135</TotalTime>
  <Pages>2</Pages>
  <Words>321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</cp:lastModifiedBy>
  <cp:revision>8</cp:revision>
  <cp:lastPrinted>2019-12-13T13:56:00Z</cp:lastPrinted>
  <dcterms:created xsi:type="dcterms:W3CDTF">2019-12-13T08:11:00Z</dcterms:created>
  <dcterms:modified xsi:type="dcterms:W3CDTF">2020-01-07T09:10:00Z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